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98" w:rsidRDefault="007C7898" w:rsidP="007C7898">
      <w:pPr>
        <w:spacing w:before="10" w:line="220" w:lineRule="exact"/>
      </w:pPr>
    </w:p>
    <w:p w:rsidR="007C7898" w:rsidRDefault="007C7898" w:rsidP="007C7898">
      <w:pPr>
        <w:spacing w:before="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-2"/>
          <w:sz w:val="28"/>
          <w:szCs w:val="28"/>
        </w:rPr>
        <w:t xml:space="preserve">Title IV-E </w:t>
      </w:r>
      <w:r w:rsidR="00D06A70" w:rsidRPr="00D06A70">
        <w:rPr>
          <w:rFonts w:ascii="Times New Roman Bold" w:hAnsi="Times New Roman Bold"/>
          <w:b/>
          <w:bCs/>
          <w:caps/>
          <w:spacing w:val="-2"/>
          <w:sz w:val="28"/>
          <w:szCs w:val="28"/>
        </w:rPr>
        <w:t>P</w:t>
      </w:r>
      <w:r w:rsidR="00D06A70">
        <w:rPr>
          <w:rFonts w:ascii="Times New Roman Bold" w:hAnsi="Times New Roman Bold"/>
          <w:b/>
          <w:bCs/>
          <w:caps/>
          <w:spacing w:val="-2"/>
          <w:sz w:val="28"/>
          <w:szCs w:val="28"/>
        </w:rPr>
        <w:t xml:space="preserve">RE-PLACEMENT </w:t>
      </w:r>
      <w:r w:rsidRPr="00D06A70">
        <w:rPr>
          <w:rFonts w:ascii="Times New Roman Bold" w:hAnsi="Times New Roman Bold"/>
          <w:b/>
          <w:bCs/>
          <w:spacing w:val="-2"/>
          <w:sz w:val="28"/>
          <w:szCs w:val="28"/>
        </w:rPr>
        <w:t>CAS</w:t>
      </w:r>
      <w:r w:rsidRPr="00D06A70">
        <w:rPr>
          <w:rFonts w:ascii="Times New Roman Bold" w:hAnsi="Times New Roman Bold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 xml:space="preserve"> PL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N</w:t>
      </w:r>
    </w:p>
    <w:p w:rsidR="007C7898" w:rsidRDefault="007C7898" w:rsidP="007C7898">
      <w:pPr>
        <w:spacing w:before="19" w:line="260" w:lineRule="exact"/>
        <w:rPr>
          <w:sz w:val="26"/>
          <w:szCs w:val="26"/>
        </w:rPr>
      </w:pPr>
    </w:p>
    <w:tbl>
      <w:tblPr>
        <w:tblW w:w="10608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8"/>
        <w:gridCol w:w="4306"/>
        <w:gridCol w:w="3254"/>
      </w:tblGrid>
      <w:tr w:rsidR="007C7898" w:rsidTr="007C7898">
        <w:trPr>
          <w:trHeight w:hRule="exact" w:val="416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898" w:rsidRPr="007C7898" w:rsidRDefault="007C7898" w:rsidP="00543362">
            <w:pPr>
              <w:pStyle w:val="TableParagraph"/>
              <w:spacing w:line="267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inor’s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898" w:rsidRDefault="007C7898" w:rsidP="00543362">
            <w:pPr>
              <w:pStyle w:val="TableParagraph"/>
              <w:spacing w:line="267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B:</w:t>
            </w:r>
            <w:r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</w:p>
        </w:tc>
      </w:tr>
      <w:tr w:rsidR="007C7898" w:rsidTr="007C7898">
        <w:trPr>
          <w:trHeight w:hRule="exact" w:val="679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7898" w:rsidRDefault="00D06A70">
            <w:pPr>
              <w:pStyle w:val="TableParagraph"/>
              <w:spacing w:line="267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6985</wp:posOffset>
                      </wp:positionV>
                      <wp:extent cx="1931670" cy="455295"/>
                      <wp:effectExtent l="0" t="0" r="11430" b="20955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1670" cy="455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50FD" w:rsidRPr="0048620A" w:rsidRDefault="00DC50FD" w:rsidP="00415009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620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Date Case Plan Completed:</w:t>
                                  </w:r>
                                </w:p>
                                <w:p w:rsidR="00DC50FD" w:rsidRPr="0048620A" w:rsidRDefault="00DC50FD" w:rsidP="00415009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4.5pt;margin-top:.55pt;width:152.1pt;height:35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" o:allowincell="f" strokecolor="red" strokeweight="1.25pt">
                      <v:textbox>
                        <w:txbxContent>
                          <w:p w:rsidR="00DC50FD" w:rsidRPr="0048620A" w:rsidRDefault="00DC50FD" w:rsidP="0041500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62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Date Case Plan Completed:</w:t>
                            </w:r>
                          </w:p>
                          <w:p w:rsidR="00DC50FD" w:rsidRPr="0048620A" w:rsidRDefault="00DC50FD" w:rsidP="0041500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7898">
              <w:rPr>
                <w:rFonts w:ascii="Times New Roman" w:hAnsi="Times New Roman"/>
                <w:sz w:val="24"/>
                <w:szCs w:val="24"/>
              </w:rPr>
              <w:t xml:space="preserve">Date Case Plan Completed: </w:t>
            </w:r>
          </w:p>
          <w:p w:rsidR="007C7898" w:rsidRDefault="007C7898">
            <w:pPr>
              <w:pStyle w:val="TableParagraph"/>
              <w:spacing w:line="267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123D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123D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123D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123D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123D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98" w:rsidRDefault="007C7898" w:rsidP="007C7898">
            <w:pPr>
              <w:pStyle w:val="TableParagraph"/>
              <w:spacing w:line="267" w:lineRule="exact"/>
              <w:ind w:lef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C50FD">
              <w:rPr>
                <w:rFonts w:ascii="Times New Roman" w:hAnsi="Times New Roman"/>
                <w:sz w:val="24"/>
                <w:szCs w:val="24"/>
              </w:rPr>
            </w:r>
            <w:r w:rsidR="00DC50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 Initial Case Plan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C50FD">
              <w:rPr>
                <w:rFonts w:ascii="Times New Roman" w:hAnsi="Times New Roman"/>
                <w:sz w:val="24"/>
                <w:szCs w:val="24"/>
              </w:rPr>
            </w:r>
            <w:r w:rsidR="00DC50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>
              <w:rPr>
                <w:rFonts w:ascii="Times New Roman" w:hAnsi="Times New Roman"/>
                <w:sz w:val="24"/>
                <w:szCs w:val="24"/>
              </w:rPr>
              <w:t xml:space="preserve"> Six Month Review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C50FD">
              <w:rPr>
                <w:rFonts w:ascii="Times New Roman" w:hAnsi="Times New Roman"/>
                <w:sz w:val="24"/>
                <w:szCs w:val="24"/>
              </w:rPr>
            </w:r>
            <w:r w:rsidR="00DC50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r>
              <w:rPr>
                <w:rFonts w:ascii="Times New Roman" w:hAnsi="Times New Roman"/>
                <w:sz w:val="24"/>
                <w:szCs w:val="24"/>
              </w:rPr>
              <w:t xml:space="preserve"> Change in Case Plan</w:t>
            </w:r>
          </w:p>
        </w:tc>
      </w:tr>
    </w:tbl>
    <w:p w:rsidR="007C7898" w:rsidRDefault="007C7898" w:rsidP="007C7898">
      <w:pPr>
        <w:spacing w:before="7" w:line="140" w:lineRule="exact"/>
        <w:rPr>
          <w:sz w:val="14"/>
          <w:szCs w:val="14"/>
        </w:rPr>
      </w:pPr>
    </w:p>
    <w:p w:rsidR="007C7898" w:rsidRDefault="007C7898" w:rsidP="007C7898">
      <w:pPr>
        <w:widowControl/>
        <w:rPr>
          <w:rFonts w:ascii="Arial" w:hAnsi="Arial" w:cs="Arial"/>
          <w:sz w:val="20"/>
          <w:szCs w:val="20"/>
        </w:rPr>
      </w:pPr>
    </w:p>
    <w:p w:rsidR="007C7898" w:rsidRDefault="007C7898" w:rsidP="007C7898">
      <w:pPr>
        <w:pStyle w:val="BodyText"/>
        <w:ind w:left="90" w:right="90"/>
        <w:jc w:val="both"/>
        <w:rPr>
          <w:spacing w:val="-2"/>
        </w:rPr>
      </w:pPr>
      <w:r>
        <w:rPr>
          <w:spacing w:val="-2"/>
        </w:rPr>
        <w:t xml:space="preserve">The minor is at imminent risk of out-of-home care because of the issues indicated in the Evaluation of Imminent Risk and Reasonable Candidacy which affect his/her and the family’s safety and well-being.  Preliminary review indicates the minor/family need the services indicated in order for the minor to safely remain in his/her home. Absent the effectiveness of the services outlined in this case plan, the plan is to remove the child from their home to a suitable foster care placement. </w:t>
      </w:r>
    </w:p>
    <w:p w:rsidR="007C7898" w:rsidRDefault="007C7898" w:rsidP="007C7898">
      <w:pPr>
        <w:pStyle w:val="BodyText"/>
        <w:ind w:left="90" w:right="1656"/>
        <w:jc w:val="both"/>
        <w:rPr>
          <w:spacing w:val="-2"/>
        </w:rPr>
      </w:pPr>
    </w:p>
    <w:p w:rsidR="007C7898" w:rsidRDefault="007C7898" w:rsidP="007C7898">
      <w:pPr>
        <w:pStyle w:val="BodyText"/>
        <w:tabs>
          <w:tab w:val="left" w:pos="0"/>
          <w:tab w:val="left" w:pos="10800"/>
        </w:tabs>
        <w:ind w:left="90"/>
        <w:jc w:val="both"/>
        <w:rPr>
          <w:b/>
          <w:i/>
          <w:spacing w:val="-2"/>
        </w:rPr>
      </w:pPr>
      <w:r>
        <w:rPr>
          <w:b/>
          <w:i/>
          <w:spacing w:val="-2"/>
        </w:rPr>
        <w:t>Please indicate in the box below the issues and services needed that place the minor at Imminent Risk of removal:</w:t>
      </w:r>
    </w:p>
    <w:p w:rsidR="007C7898" w:rsidRDefault="007C7898" w:rsidP="007C7898">
      <w:pPr>
        <w:pStyle w:val="BodyText"/>
        <w:tabs>
          <w:tab w:val="right" w:pos="8964"/>
        </w:tabs>
        <w:ind w:left="720" w:right="1656" w:hanging="720"/>
        <w:jc w:val="both"/>
        <w:rPr>
          <w:spacing w:val="-2"/>
        </w:rPr>
      </w:pPr>
    </w:p>
    <w:p w:rsidR="00415009" w:rsidRDefault="00021A2E" w:rsidP="00021A2E">
      <w:pPr>
        <w:pStyle w:val="BodyText"/>
        <w:tabs>
          <w:tab w:val="right" w:pos="8964"/>
        </w:tabs>
        <w:ind w:left="720" w:right="1656" w:hanging="630"/>
        <w:jc w:val="both"/>
        <w:rPr>
          <w:spacing w:val="-2"/>
        </w:rPr>
      </w:pPr>
      <w:r>
        <w:rPr>
          <w:spacing w:val="-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" w:name="Text35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 w:rsidR="009123DB">
        <w:rPr>
          <w:noProof/>
          <w:spacing w:val="-2"/>
        </w:rPr>
        <w:t> </w:t>
      </w:r>
      <w:r w:rsidR="009123DB">
        <w:rPr>
          <w:noProof/>
          <w:spacing w:val="-2"/>
        </w:rPr>
        <w:t> </w:t>
      </w:r>
      <w:r w:rsidR="009123DB">
        <w:rPr>
          <w:noProof/>
          <w:spacing w:val="-2"/>
        </w:rPr>
        <w:t> </w:t>
      </w:r>
      <w:r w:rsidR="009123DB">
        <w:rPr>
          <w:noProof/>
          <w:spacing w:val="-2"/>
        </w:rPr>
        <w:t> </w:t>
      </w:r>
      <w:r w:rsidR="009123DB">
        <w:rPr>
          <w:noProof/>
          <w:spacing w:val="-2"/>
        </w:rPr>
        <w:t> </w:t>
      </w:r>
      <w:r>
        <w:rPr>
          <w:spacing w:val="-2"/>
        </w:rPr>
        <w:fldChar w:fldCharType="end"/>
      </w:r>
      <w:bookmarkEnd w:id="4"/>
    </w:p>
    <w:p w:rsidR="00415009" w:rsidRDefault="00415009" w:rsidP="00021A2E">
      <w:pPr>
        <w:pStyle w:val="BodyText"/>
        <w:tabs>
          <w:tab w:val="right" w:pos="8964"/>
        </w:tabs>
        <w:ind w:left="720" w:right="1656" w:hanging="630"/>
        <w:jc w:val="both"/>
        <w:rPr>
          <w:spacing w:val="-2"/>
        </w:rPr>
      </w:pPr>
    </w:p>
    <w:p w:rsidR="007C7898" w:rsidRDefault="007C7898" w:rsidP="007C7898">
      <w:pPr>
        <w:pStyle w:val="BodyText"/>
        <w:spacing w:before="74"/>
        <w:ind w:left="90" w:right="90"/>
      </w:pP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Evaluation</w:t>
      </w:r>
      <w:r>
        <w:t xml:space="preserve"> of Imminent Risk and Documentation of Reasonable Candidacy completed by</w:t>
      </w:r>
      <w:r>
        <w:rPr>
          <w:spacing w:val="-3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5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4"/>
        </w:rPr>
        <w:t>b</w:t>
      </w:r>
      <w:r>
        <w:rPr>
          <w:spacing w:val="-1"/>
        </w:rPr>
        <w:t>a</w:t>
      </w:r>
      <w:r>
        <w:rPr>
          <w:spacing w:val="4"/>
        </w:rPr>
        <w:t>t</w:t>
      </w:r>
      <w:r>
        <w:rPr>
          <w:spacing w:val="-8"/>
        </w:rPr>
        <w:t>i</w:t>
      </w:r>
      <w:r>
        <w:rPr>
          <w:spacing w:val="3"/>
        </w:rPr>
        <w:t>o</w:t>
      </w:r>
      <w:r>
        <w:t>n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>f</w:t>
      </w:r>
      <w:r>
        <w:rPr>
          <w:spacing w:val="1"/>
        </w:rPr>
        <w:t>f</w:t>
      </w:r>
      <w:r>
        <w:rPr>
          <w:spacing w:val="-4"/>
        </w:rPr>
        <w:t>i</w:t>
      </w:r>
      <w:r>
        <w:rPr>
          <w:spacing w:val="3"/>
        </w:rPr>
        <w:t>c</w:t>
      </w:r>
      <w:r>
        <w:rPr>
          <w:spacing w:val="-1"/>
        </w:rPr>
        <w:t>e</w:t>
      </w:r>
      <w:r>
        <w:rPr>
          <w:spacing w:val="1"/>
        </w:rPr>
        <w:t>r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s w</w:t>
      </w:r>
      <w:r>
        <w:rPr>
          <w:spacing w:val="2"/>
        </w:rPr>
        <w:t>e</w:t>
      </w:r>
      <w:r>
        <w:rPr>
          <w:spacing w:val="-4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4"/>
        </w:rPr>
        <w:t>in</w:t>
      </w:r>
      <w:r>
        <w:t>put</w:t>
      </w:r>
      <w:r>
        <w:rPr>
          <w:spacing w:val="6"/>
        </w:rPr>
        <w:t xml:space="preserve"> </w:t>
      </w:r>
      <w:r>
        <w:rPr>
          <w:spacing w:val="-7"/>
        </w:rPr>
        <w:t>f</w:t>
      </w:r>
      <w:r>
        <w:rPr>
          <w:spacing w:val="1"/>
        </w:rPr>
        <w:t>r</w:t>
      </w:r>
      <w:r>
        <w:rPr>
          <w:spacing w:val="7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min</w:t>
      </w:r>
      <w:r>
        <w:rPr>
          <w:spacing w:val="3"/>
        </w:rPr>
        <w:t>o</w:t>
      </w:r>
      <w:r>
        <w:rPr>
          <w:spacing w:val="1"/>
        </w:rPr>
        <w:t>r</w:t>
      </w:r>
      <w:r>
        <w:t>,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4"/>
        </w:rPr>
        <w:t>n</w:t>
      </w:r>
      <w:r>
        <w:rPr>
          <w:spacing w:val="4"/>
        </w:rPr>
        <w:t>t</w:t>
      </w:r>
      <w:r>
        <w:rPr>
          <w:spacing w:val="1"/>
        </w:rPr>
        <w:t>(</w:t>
      </w:r>
      <w:r>
        <w:rPr>
          <w:spacing w:val="-2"/>
        </w:rPr>
        <w:t>s</w:t>
      </w:r>
      <w:r>
        <w:rPr>
          <w:spacing w:val="-3"/>
        </w:rPr>
        <w:t>)</w:t>
      </w:r>
      <w:r>
        <w:t>,</w:t>
      </w:r>
      <w:r>
        <w:rPr>
          <w:spacing w:val="3"/>
        </w:rPr>
        <w:t xml:space="preserve"> </w:t>
      </w:r>
      <w:r>
        <w:rPr>
          <w:spacing w:val="-5"/>
        </w:rPr>
        <w:t>a</w:t>
      </w:r>
      <w:r>
        <w:rPr>
          <w:spacing w:val="-4"/>
        </w:rPr>
        <w:t>n</w:t>
      </w:r>
      <w:r>
        <w:t>d</w:t>
      </w:r>
      <w:r>
        <w:rPr>
          <w:spacing w:val="1"/>
        </w:rPr>
        <w:t xml:space="preserve"> </w:t>
      </w:r>
      <w:r>
        <w:t>o</w:t>
      </w:r>
      <w:r>
        <w:rPr>
          <w:spacing w:val="4"/>
        </w:rPr>
        <w:t>t</w:t>
      </w:r>
      <w:r>
        <w:rPr>
          <w:spacing w:val="-4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s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8"/>
        </w:rPr>
        <w:t>l</w:t>
      </w:r>
      <w:r>
        <w:rPr>
          <w:spacing w:val="-1"/>
        </w:rPr>
        <w:t>a</w:t>
      </w:r>
      <w:r>
        <w:rPr>
          <w:spacing w:val="4"/>
        </w:rPr>
        <w:t>t</w:t>
      </w:r>
      <w:r>
        <w:rPr>
          <w:spacing w:val="-1"/>
        </w:rPr>
        <w:t>e</w:t>
      </w:r>
      <w:r>
        <w:t>d/c</w:t>
      </w:r>
      <w:r>
        <w:rPr>
          <w:spacing w:val="3"/>
        </w:rPr>
        <w:t>o</w:t>
      </w:r>
      <w:r>
        <w:rPr>
          <w:spacing w:val="-4"/>
        </w:rPr>
        <w:t>n</w:t>
      </w:r>
      <w:r>
        <w:rPr>
          <w:spacing w:val="-1"/>
        </w:rPr>
        <w:t>ce</w:t>
      </w:r>
      <w:r>
        <w:rPr>
          <w:spacing w:val="1"/>
        </w:rPr>
        <w:t>r</w:t>
      </w:r>
      <w:r>
        <w:rPr>
          <w:spacing w:val="-4"/>
        </w:rPr>
        <w:t>n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3"/>
        </w:rPr>
        <w:t>w</w:t>
      </w:r>
      <w:r>
        <w:rPr>
          <w:spacing w:val="-8"/>
        </w:rPr>
        <w:t>i</w:t>
      </w:r>
      <w:r>
        <w:rPr>
          <w:spacing w:val="8"/>
        </w:rPr>
        <w:t>t</w:t>
      </w:r>
      <w:r>
        <w:t xml:space="preserve">h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min</w:t>
      </w:r>
      <w:r>
        <w:rPr>
          <w:spacing w:val="3"/>
        </w:rPr>
        <w:t>o</w:t>
      </w:r>
      <w:r>
        <w:rPr>
          <w:spacing w:val="1"/>
        </w:rPr>
        <w:t>r</w:t>
      </w:r>
      <w:r>
        <w:t>,</w:t>
      </w:r>
      <w:r>
        <w:rPr>
          <w:spacing w:val="-1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7"/>
        </w:rPr>
        <w:t>f</w:t>
      </w:r>
      <w:r>
        <w:rPr>
          <w:spacing w:val="7"/>
        </w:rPr>
        <w:t>o</w:t>
      </w:r>
      <w:r>
        <w:rPr>
          <w:spacing w:val="-4"/>
        </w:rPr>
        <w:t>l</w:t>
      </w:r>
      <w:r>
        <w:rPr>
          <w:spacing w:val="-8"/>
        </w:rPr>
        <w:t>l</w:t>
      </w:r>
      <w:r>
        <w:rPr>
          <w:spacing w:val="3"/>
        </w:rPr>
        <w:t>ow</w:t>
      </w:r>
      <w:r>
        <w:rPr>
          <w:spacing w:val="-4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p</w:t>
      </w:r>
      <w:r>
        <w:rPr>
          <w:spacing w:val="-8"/>
        </w:rPr>
        <w:t>l</w:t>
      </w:r>
      <w:r>
        <w:rPr>
          <w:spacing w:val="3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3"/>
        </w:rPr>
        <w:t>w</w:t>
      </w:r>
      <w:r>
        <w:t>ill</w:t>
      </w:r>
      <w:r>
        <w:rPr>
          <w:spacing w:val="-2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im</w:t>
      </w:r>
      <w:r>
        <w:rPr>
          <w:spacing w:val="3"/>
        </w:rPr>
        <w:t>p</w:t>
      </w:r>
      <w:r>
        <w:rPr>
          <w:spacing w:val="-4"/>
        </w:rPr>
        <w:t>l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4"/>
        </w:rPr>
        <w:t>n</w:t>
      </w:r>
      <w:r>
        <w:rPr>
          <w:spacing w:val="4"/>
        </w:rPr>
        <w:t>t</w:t>
      </w:r>
      <w:r>
        <w:rPr>
          <w:spacing w:val="-1"/>
        </w:rPr>
        <w:t>e</w:t>
      </w:r>
      <w:r>
        <w:t>d.</w:t>
      </w:r>
    </w:p>
    <w:p w:rsidR="007C7898" w:rsidRDefault="007C7898" w:rsidP="007C7898">
      <w:pPr>
        <w:spacing w:before="19" w:line="220" w:lineRule="exact"/>
      </w:pPr>
    </w:p>
    <w:p w:rsidR="007C7898" w:rsidRDefault="007C7898" w:rsidP="007C7898">
      <w:pPr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11"/>
          <w:sz w:val="28"/>
          <w:szCs w:val="28"/>
        </w:rPr>
        <w:t>v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Go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</w:p>
    <w:p w:rsidR="007C7898" w:rsidRDefault="007C7898" w:rsidP="007C7898">
      <w:pPr>
        <w:pStyle w:val="BodyText"/>
        <w:tabs>
          <w:tab w:val="left" w:pos="0"/>
        </w:tabs>
        <w:spacing w:before="58"/>
        <w:ind w:left="90" w:right="475"/>
      </w:pPr>
      <w:r>
        <w:rPr>
          <w:spacing w:val="-2"/>
        </w:rPr>
        <w:t>M</w:t>
      </w:r>
      <w:r>
        <w:rPr>
          <w:spacing w:val="-4"/>
        </w:rPr>
        <w:t>in</w:t>
      </w:r>
      <w:r>
        <w:rPr>
          <w:spacing w:val="3"/>
        </w:rPr>
        <w:t>o</w:t>
      </w:r>
      <w:r>
        <w:t>r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4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"/>
        </w:rPr>
        <w:t xml:space="preserve"> the </w:t>
      </w:r>
      <w:r>
        <w:rPr>
          <w:spacing w:val="-4"/>
        </w:rPr>
        <w:t>h</w:t>
      </w:r>
      <w:r>
        <w:rPr>
          <w:spacing w:val="7"/>
        </w:rPr>
        <w:t>o</w:t>
      </w:r>
      <w:r>
        <w:rPr>
          <w:spacing w:val="-8"/>
        </w:rPr>
        <w:t>m</w:t>
      </w:r>
      <w:r>
        <w:rPr>
          <w:spacing w:val="-1"/>
        </w:rPr>
        <w:t>e</w:t>
      </w:r>
      <w:r>
        <w:t xml:space="preserve">. </w:t>
      </w:r>
      <w:r>
        <w:rPr>
          <w:spacing w:val="9"/>
        </w:rPr>
        <w:t xml:space="preserve"> </w:t>
      </w:r>
      <w:r>
        <w:rPr>
          <w:spacing w:val="-5"/>
        </w:rPr>
        <w:t>A</w:t>
      </w:r>
      <w:r>
        <w:t>b</w:t>
      </w:r>
      <w:r>
        <w:rPr>
          <w:spacing w:val="-2"/>
        </w:rPr>
        <w:t>s</w:t>
      </w:r>
      <w:r>
        <w:rPr>
          <w:spacing w:val="3"/>
        </w:rPr>
        <w:t>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rPr>
          <w:spacing w:val="-1"/>
        </w:rPr>
        <w:t>e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5"/>
        </w:rPr>
        <w:t>r</w:t>
      </w:r>
      <w:r>
        <w:t>v</w:t>
      </w:r>
      <w:r>
        <w:rPr>
          <w:spacing w:val="-4"/>
        </w:rPr>
        <w:t>i</w:t>
      </w:r>
      <w:r>
        <w:rPr>
          <w:spacing w:val="-1"/>
        </w:rPr>
        <w:t>ce</w:t>
      </w:r>
      <w:r>
        <w:t>s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h</w:t>
      </w:r>
      <w:r>
        <w:rPr>
          <w:spacing w:val="3"/>
        </w:rPr>
        <w:t>o</w:t>
      </w:r>
      <w:r>
        <w:t>u</w:t>
      </w:r>
      <w:r>
        <w:rPr>
          <w:spacing w:val="-8"/>
        </w:rPr>
        <w:t>l</w:t>
      </w:r>
      <w:r>
        <w:t>d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4"/>
        </w:rPr>
        <w:t>v</w:t>
      </w:r>
      <w:r>
        <w:rPr>
          <w:spacing w:val="3"/>
        </w:rPr>
        <w:t>e</w:t>
      </w:r>
      <w:r>
        <w:rPr>
          <w:spacing w:val="-4"/>
        </w:rPr>
        <w:t>n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4"/>
        </w:rPr>
        <w:t>t</w:t>
      </w:r>
      <w:r>
        <w:rPr>
          <w:spacing w:val="-4"/>
        </w:rPr>
        <w:t>iv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5"/>
        </w:rPr>
        <w:t>r</w:t>
      </w:r>
      <w:r>
        <w:t>v</w:t>
      </w:r>
      <w:r>
        <w:rPr>
          <w:spacing w:val="-4"/>
        </w:rPr>
        <w:t>i</w:t>
      </w:r>
      <w:r>
        <w:rPr>
          <w:spacing w:val="-1"/>
        </w:rPr>
        <w:t>c</w:t>
      </w:r>
      <w:r>
        <w:rPr>
          <w:spacing w:val="3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7"/>
        </w:rPr>
        <w:t>f</w:t>
      </w:r>
      <w:r>
        <w:rPr>
          <w:spacing w:val="3"/>
        </w:rPr>
        <w:t>a</w:t>
      </w:r>
      <w:r>
        <w:t>i</w:t>
      </w:r>
      <w:r>
        <w:rPr>
          <w:spacing w:val="-8"/>
        </w:rPr>
        <w:t>l</w:t>
      </w:r>
      <w:r>
        <w:t>,</w:t>
      </w:r>
      <w:r>
        <w:rPr>
          <w:spacing w:val="3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min</w:t>
      </w:r>
      <w:r>
        <w:rPr>
          <w:spacing w:val="3"/>
        </w:rPr>
        <w:t>o</w:t>
      </w:r>
      <w:r>
        <w:t>r</w:t>
      </w:r>
      <w:r>
        <w:rPr>
          <w:spacing w:val="3"/>
        </w:rPr>
        <w:t xml:space="preserve"> w</w:t>
      </w:r>
      <w:r>
        <w:rPr>
          <w:spacing w:val="-4"/>
        </w:rPr>
        <w:t>i</w:t>
      </w:r>
      <w:r>
        <w:t xml:space="preserve">ll </w:t>
      </w:r>
      <w:r>
        <w:rPr>
          <w:spacing w:val="-4"/>
        </w:rPr>
        <w:t>b</w:t>
      </w:r>
      <w:r>
        <w:t xml:space="preserve">e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8"/>
        </w:rPr>
        <w:t>m</w:t>
      </w:r>
      <w:r>
        <w:rPr>
          <w:spacing w:val="3"/>
        </w:rPr>
        <w:t>o</w:t>
      </w:r>
      <w:r>
        <w:rPr>
          <w:spacing w:val="-4"/>
        </w:rPr>
        <w:t>v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7"/>
        </w:rPr>
        <w:t>f</w:t>
      </w:r>
      <w:r>
        <w:rPr>
          <w:spacing w:val="1"/>
        </w:rPr>
        <w:t>r</w:t>
      </w:r>
      <w:r>
        <w:rPr>
          <w:spacing w:val="7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h</w:t>
      </w:r>
      <w:r>
        <w:rPr>
          <w:spacing w:val="7"/>
        </w:rPr>
        <w:t>o</w:t>
      </w:r>
      <w:r>
        <w:rPr>
          <w:spacing w:val="-8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a</w:t>
      </w:r>
      <w:r>
        <w:rPr>
          <w:spacing w:val="-4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3"/>
        </w:rPr>
        <w:t>p</w:t>
      </w:r>
      <w:r>
        <w:rPr>
          <w:spacing w:val="-8"/>
        </w:rPr>
        <w:t>l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3"/>
        </w:rPr>
        <w:t>u</w:t>
      </w:r>
      <w:r>
        <w:rPr>
          <w:spacing w:val="-8"/>
        </w:rPr>
        <w:t>i</w:t>
      </w:r>
      <w:r>
        <w:rPr>
          <w:spacing w:val="4"/>
        </w:rPr>
        <w:t>t</w:t>
      </w:r>
      <w:r>
        <w:rPr>
          <w:spacing w:val="3"/>
        </w:rPr>
        <w:t>a</w:t>
      </w:r>
      <w:r>
        <w:t>b</w:t>
      </w:r>
      <w:r>
        <w:rPr>
          <w:spacing w:val="-4"/>
        </w:rPr>
        <w:t>l</w:t>
      </w:r>
      <w:r>
        <w:t>e</w:t>
      </w:r>
      <w:r>
        <w:rPr>
          <w:spacing w:val="5"/>
        </w:rPr>
        <w:t xml:space="preserve"> </w:t>
      </w:r>
      <w:r>
        <w:rPr>
          <w:spacing w:val="-7"/>
        </w:rPr>
        <w:t>f</w:t>
      </w:r>
      <w:r>
        <w:rPr>
          <w:spacing w:val="3"/>
        </w:rPr>
        <w:t>o</w:t>
      </w:r>
      <w:r>
        <w:rPr>
          <w:spacing w:val="-2"/>
        </w:rPr>
        <w:t>s</w:t>
      </w:r>
      <w:r>
        <w:rPr>
          <w:spacing w:val="4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/g</w:t>
      </w:r>
      <w:r>
        <w:rPr>
          <w:spacing w:val="-3"/>
        </w:rPr>
        <w:t>r</w:t>
      </w:r>
      <w:r>
        <w:rPr>
          <w:spacing w:val="3"/>
        </w:rPr>
        <w:t>o</w:t>
      </w:r>
      <w:r>
        <w:t>up</w:t>
      </w:r>
      <w:r>
        <w:rPr>
          <w:spacing w:val="-3"/>
        </w:rPr>
        <w:t xml:space="preserve"> </w:t>
      </w:r>
      <w:r>
        <w:rPr>
          <w:spacing w:val="-4"/>
        </w:rPr>
        <w:t>h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-1"/>
        </w:rPr>
        <w:t>e</w:t>
      </w:r>
      <w:r>
        <w:t xml:space="preserve">. </w:t>
      </w:r>
    </w:p>
    <w:p w:rsidR="007C7898" w:rsidRDefault="007C7898" w:rsidP="007C7898">
      <w:pPr>
        <w:pStyle w:val="BodyText"/>
        <w:tabs>
          <w:tab w:val="left" w:pos="647"/>
          <w:tab w:val="left" w:pos="1131"/>
        </w:tabs>
        <w:spacing w:before="58"/>
        <w:ind w:left="740" w:right="475" w:hanging="360"/>
      </w:pPr>
    </w:p>
    <w:p w:rsidR="007C7898" w:rsidRDefault="007C7898" w:rsidP="00001835">
      <w:pPr>
        <w:pStyle w:val="BodyText"/>
        <w:tabs>
          <w:tab w:val="left" w:pos="647"/>
          <w:tab w:val="left" w:pos="1131"/>
        </w:tabs>
        <w:spacing w:before="58"/>
        <w:ind w:left="90" w:right="4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Youth and Family Strengths </w:t>
      </w:r>
      <w:r>
        <w:rPr>
          <w:b/>
          <w:sz w:val="22"/>
          <w:szCs w:val="22"/>
        </w:rPr>
        <w:t>(Check all that apply)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881"/>
        <w:gridCol w:w="3325"/>
        <w:gridCol w:w="3594"/>
      </w:tblGrid>
      <w:tr w:rsidR="007C7898" w:rsidTr="007C7898">
        <w:tc>
          <w:tcPr>
            <w:tcW w:w="3888" w:type="dxa"/>
            <w:hideMark/>
          </w:tcPr>
          <w:p w:rsidR="007C7898" w:rsidRDefault="007C7898" w:rsidP="007C7898">
            <w:pPr>
              <w:pStyle w:val="BodyText"/>
              <w:tabs>
                <w:tab w:val="left" w:pos="647"/>
                <w:tab w:val="left" w:pos="1131"/>
              </w:tabs>
              <w:spacing w:before="58"/>
              <w:ind w:left="90" w:right="475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instrText xml:space="preserve"> FORMCHECKBOX </w:instrText>
            </w:r>
            <w:r w:rsidR="00DC50FD">
              <w:fldChar w:fldCharType="separate"/>
            </w:r>
            <w:r>
              <w:fldChar w:fldCharType="end"/>
            </w:r>
            <w:bookmarkEnd w:id="5"/>
            <w:r>
              <w:t xml:space="preserve"> Proactive Family</w:t>
            </w:r>
          </w:p>
        </w:tc>
        <w:tc>
          <w:tcPr>
            <w:tcW w:w="3330" w:type="dxa"/>
            <w:hideMark/>
          </w:tcPr>
          <w:p w:rsidR="007C7898" w:rsidRDefault="007C7898">
            <w:pPr>
              <w:pStyle w:val="BodyText"/>
              <w:tabs>
                <w:tab w:val="left" w:pos="647"/>
                <w:tab w:val="left" w:pos="1131"/>
              </w:tabs>
              <w:spacing w:before="58"/>
              <w:ind w:left="0" w:right="475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50FD">
              <w:fldChar w:fldCharType="separate"/>
            </w:r>
            <w:r>
              <w:fldChar w:fldCharType="end"/>
            </w:r>
            <w:r>
              <w:t xml:space="preserve"> Pro-Social Activities</w:t>
            </w:r>
          </w:p>
        </w:tc>
        <w:tc>
          <w:tcPr>
            <w:tcW w:w="3600" w:type="dxa"/>
            <w:hideMark/>
          </w:tcPr>
          <w:p w:rsidR="007C7898" w:rsidRDefault="007C7898">
            <w:pPr>
              <w:pStyle w:val="BodyText"/>
              <w:tabs>
                <w:tab w:val="left" w:pos="647"/>
                <w:tab w:val="left" w:pos="1131"/>
              </w:tabs>
              <w:spacing w:before="58"/>
              <w:ind w:left="0" w:right="475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50FD">
              <w:fldChar w:fldCharType="separate"/>
            </w:r>
            <w:r>
              <w:fldChar w:fldCharType="end"/>
            </w:r>
            <w:r>
              <w:t xml:space="preserve"> Pro-Social Attitude</w:t>
            </w:r>
          </w:p>
        </w:tc>
      </w:tr>
      <w:tr w:rsidR="007C7898" w:rsidTr="007C7898">
        <w:tc>
          <w:tcPr>
            <w:tcW w:w="3888" w:type="dxa"/>
            <w:hideMark/>
          </w:tcPr>
          <w:p w:rsidR="007C7898" w:rsidRDefault="007C7898" w:rsidP="007C7898">
            <w:pPr>
              <w:pStyle w:val="BodyText"/>
              <w:tabs>
                <w:tab w:val="left" w:pos="647"/>
                <w:tab w:val="left" w:pos="1131"/>
              </w:tabs>
              <w:spacing w:before="58"/>
              <w:ind w:left="90" w:right="475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50FD">
              <w:fldChar w:fldCharType="separate"/>
            </w:r>
            <w:r>
              <w:fldChar w:fldCharType="end"/>
            </w:r>
            <w:r>
              <w:t xml:space="preserve"> Positive Extended Family</w:t>
            </w:r>
          </w:p>
        </w:tc>
        <w:tc>
          <w:tcPr>
            <w:tcW w:w="3330" w:type="dxa"/>
            <w:hideMark/>
          </w:tcPr>
          <w:p w:rsidR="007C7898" w:rsidRDefault="007C7898">
            <w:pPr>
              <w:pStyle w:val="BodyText"/>
              <w:tabs>
                <w:tab w:val="left" w:pos="647"/>
                <w:tab w:val="left" w:pos="1131"/>
              </w:tabs>
              <w:spacing w:before="58"/>
              <w:ind w:left="0" w:right="475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50FD">
              <w:fldChar w:fldCharType="separate"/>
            </w:r>
            <w:r>
              <w:fldChar w:fldCharType="end"/>
            </w:r>
            <w:r>
              <w:t xml:space="preserve"> Positive Peer Group</w:t>
            </w:r>
          </w:p>
        </w:tc>
        <w:tc>
          <w:tcPr>
            <w:tcW w:w="3600" w:type="dxa"/>
            <w:hideMark/>
          </w:tcPr>
          <w:p w:rsidR="007C7898" w:rsidRDefault="007C7898">
            <w:pPr>
              <w:pStyle w:val="BodyText"/>
              <w:tabs>
                <w:tab w:val="left" w:pos="647"/>
                <w:tab w:val="left" w:pos="1131"/>
              </w:tabs>
              <w:spacing w:before="58"/>
              <w:ind w:left="0" w:right="475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50FD">
              <w:fldChar w:fldCharType="separate"/>
            </w:r>
            <w:r>
              <w:fldChar w:fldCharType="end"/>
            </w:r>
            <w:r>
              <w:t xml:space="preserve"> Healthy Family Bonds</w:t>
            </w:r>
          </w:p>
        </w:tc>
      </w:tr>
      <w:tr w:rsidR="007C7898" w:rsidTr="007C7898">
        <w:tc>
          <w:tcPr>
            <w:tcW w:w="3888" w:type="dxa"/>
            <w:hideMark/>
          </w:tcPr>
          <w:p w:rsidR="007C7898" w:rsidRDefault="007C7898" w:rsidP="007C7898">
            <w:pPr>
              <w:pStyle w:val="BodyText"/>
              <w:tabs>
                <w:tab w:val="left" w:pos="647"/>
                <w:tab w:val="left" w:pos="1131"/>
              </w:tabs>
              <w:spacing w:before="58"/>
              <w:ind w:left="90" w:right="475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50FD">
              <w:fldChar w:fldCharType="separate"/>
            </w:r>
            <w:r>
              <w:fldChar w:fldCharType="end"/>
            </w:r>
            <w:r>
              <w:t xml:space="preserve"> Resilient</w:t>
            </w:r>
          </w:p>
        </w:tc>
        <w:tc>
          <w:tcPr>
            <w:tcW w:w="3330" w:type="dxa"/>
            <w:hideMark/>
          </w:tcPr>
          <w:p w:rsidR="007C7898" w:rsidRDefault="007C7898">
            <w:pPr>
              <w:pStyle w:val="BodyText"/>
              <w:tabs>
                <w:tab w:val="left" w:pos="647"/>
                <w:tab w:val="left" w:pos="1131"/>
              </w:tabs>
              <w:spacing w:before="58"/>
              <w:ind w:left="0" w:right="475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50FD">
              <w:fldChar w:fldCharType="separate"/>
            </w:r>
            <w:r>
              <w:fldChar w:fldCharType="end"/>
            </w:r>
            <w:r>
              <w:t xml:space="preserve"> Other</w:t>
            </w:r>
          </w:p>
        </w:tc>
        <w:tc>
          <w:tcPr>
            <w:tcW w:w="3600" w:type="dxa"/>
            <w:hideMark/>
          </w:tcPr>
          <w:p w:rsidR="007C7898" w:rsidRDefault="007C7898">
            <w:pPr>
              <w:pStyle w:val="BodyText"/>
              <w:tabs>
                <w:tab w:val="left" w:pos="647"/>
                <w:tab w:val="left" w:pos="1131"/>
              </w:tabs>
              <w:spacing w:before="58"/>
              <w:ind w:left="0" w:right="475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50FD">
              <w:fldChar w:fldCharType="separate"/>
            </w:r>
            <w:r>
              <w:fldChar w:fldCharType="end"/>
            </w:r>
            <w:r>
              <w:t xml:space="preserve"> None of the Above</w:t>
            </w:r>
          </w:p>
        </w:tc>
      </w:tr>
    </w:tbl>
    <w:p w:rsidR="007C7898" w:rsidRDefault="007C7898" w:rsidP="007C7898">
      <w:pPr>
        <w:pStyle w:val="BodyText"/>
        <w:tabs>
          <w:tab w:val="left" w:pos="647"/>
          <w:tab w:val="left" w:pos="1131"/>
        </w:tabs>
        <w:spacing w:before="58"/>
        <w:ind w:left="0" w:right="475"/>
      </w:pPr>
    </w:p>
    <w:p w:rsidR="007C7898" w:rsidRDefault="007C7898" w:rsidP="00001835">
      <w:pPr>
        <w:pStyle w:val="BodyText"/>
        <w:tabs>
          <w:tab w:val="left" w:pos="647"/>
          <w:tab w:val="left" w:pos="1131"/>
        </w:tabs>
        <w:spacing w:before="58"/>
        <w:ind w:left="90" w:right="4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Planned Placement Option(s) if Preventative Services are not </w:t>
      </w:r>
      <w:proofErr w:type="gramStart"/>
      <w:r>
        <w:rPr>
          <w:b/>
          <w:sz w:val="28"/>
          <w:szCs w:val="28"/>
        </w:rPr>
        <w:t>Effective</w:t>
      </w:r>
      <w:proofErr w:type="gramEnd"/>
      <w:r>
        <w:rPr>
          <w:b/>
          <w:sz w:val="28"/>
          <w:szCs w:val="28"/>
        </w:rPr>
        <w:t xml:space="preserve">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6"/>
        <w:gridCol w:w="2722"/>
        <w:gridCol w:w="3690"/>
        <w:gridCol w:w="1800"/>
      </w:tblGrid>
      <w:tr w:rsidR="007C7898" w:rsidTr="00001835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C7898" w:rsidRDefault="007C7898">
            <w:pPr>
              <w:pStyle w:val="BodyText"/>
              <w:tabs>
                <w:tab w:val="left" w:pos="647"/>
                <w:tab w:val="left" w:pos="1131"/>
              </w:tabs>
              <w:spacing w:before="58"/>
              <w:ind w:left="0" w:right="4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Family Members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C7898" w:rsidRDefault="007C7898">
            <w:pPr>
              <w:pStyle w:val="BodyText"/>
              <w:tabs>
                <w:tab w:val="left" w:pos="647"/>
                <w:tab w:val="left" w:pos="1131"/>
              </w:tabs>
              <w:spacing w:before="58"/>
              <w:ind w:left="0" w:right="4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C7898" w:rsidRDefault="007C7898">
            <w:pPr>
              <w:pStyle w:val="BodyText"/>
              <w:tabs>
                <w:tab w:val="left" w:pos="647"/>
                <w:tab w:val="left" w:pos="1131"/>
              </w:tabs>
              <w:spacing w:before="58"/>
              <w:ind w:left="0" w:right="4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C7898" w:rsidRDefault="007C7898" w:rsidP="00001835">
            <w:pPr>
              <w:pStyle w:val="BodyText"/>
              <w:tabs>
                <w:tab w:val="left" w:pos="647"/>
              </w:tabs>
              <w:spacing w:before="58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Phone Number</w:t>
            </w:r>
          </w:p>
        </w:tc>
      </w:tr>
      <w:tr w:rsidR="007C7898" w:rsidRPr="00001835" w:rsidTr="00001835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98" w:rsidRPr="00001835" w:rsidRDefault="00001835">
            <w:pPr>
              <w:pStyle w:val="BodyText"/>
              <w:tabs>
                <w:tab w:val="left" w:pos="647"/>
                <w:tab w:val="left" w:pos="1131"/>
              </w:tabs>
              <w:spacing w:before="58"/>
              <w:ind w:left="0" w:right="475"/>
              <w:rPr>
                <w:sz w:val="24"/>
                <w:szCs w:val="24"/>
              </w:rPr>
            </w:pPr>
            <w:r w:rsidRPr="00001835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001835">
              <w:rPr>
                <w:sz w:val="24"/>
                <w:szCs w:val="24"/>
              </w:rPr>
              <w:instrText xml:space="preserve"> FORMTEXT </w:instrText>
            </w:r>
            <w:r w:rsidRPr="00001835">
              <w:rPr>
                <w:sz w:val="24"/>
                <w:szCs w:val="24"/>
              </w:rPr>
            </w:r>
            <w:r w:rsidRPr="00001835">
              <w:rPr>
                <w:sz w:val="24"/>
                <w:szCs w:val="24"/>
              </w:rPr>
              <w:fldChar w:fldCharType="separate"/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Pr="00001835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98" w:rsidRPr="00001835" w:rsidRDefault="00001835">
            <w:pPr>
              <w:pStyle w:val="BodyText"/>
              <w:tabs>
                <w:tab w:val="left" w:pos="647"/>
                <w:tab w:val="left" w:pos="1131"/>
              </w:tabs>
              <w:spacing w:before="58"/>
              <w:ind w:left="0" w:right="475"/>
              <w:rPr>
                <w:sz w:val="24"/>
                <w:szCs w:val="24"/>
              </w:rPr>
            </w:pPr>
            <w:r w:rsidRPr="00001835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1835">
              <w:rPr>
                <w:sz w:val="24"/>
                <w:szCs w:val="24"/>
              </w:rPr>
              <w:instrText xml:space="preserve"> FORMTEXT </w:instrText>
            </w:r>
            <w:r w:rsidRPr="00001835">
              <w:rPr>
                <w:sz w:val="24"/>
                <w:szCs w:val="24"/>
              </w:rPr>
            </w:r>
            <w:r w:rsidRPr="00001835">
              <w:rPr>
                <w:sz w:val="24"/>
                <w:szCs w:val="24"/>
              </w:rPr>
              <w:fldChar w:fldCharType="separate"/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Pr="00001835">
              <w:rPr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98" w:rsidRPr="00001835" w:rsidRDefault="00001835">
            <w:pPr>
              <w:pStyle w:val="BodyText"/>
              <w:tabs>
                <w:tab w:val="left" w:pos="647"/>
                <w:tab w:val="left" w:pos="1131"/>
              </w:tabs>
              <w:spacing w:before="58"/>
              <w:ind w:left="0" w:right="475"/>
              <w:rPr>
                <w:sz w:val="24"/>
                <w:szCs w:val="24"/>
              </w:rPr>
            </w:pPr>
            <w:r w:rsidRPr="00001835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1835">
              <w:rPr>
                <w:sz w:val="24"/>
                <w:szCs w:val="24"/>
              </w:rPr>
              <w:instrText xml:space="preserve"> FORMTEXT </w:instrText>
            </w:r>
            <w:r w:rsidRPr="00001835">
              <w:rPr>
                <w:sz w:val="24"/>
                <w:szCs w:val="24"/>
              </w:rPr>
            </w:r>
            <w:r w:rsidRPr="00001835">
              <w:rPr>
                <w:sz w:val="24"/>
                <w:szCs w:val="24"/>
              </w:rPr>
              <w:fldChar w:fldCharType="separate"/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Pr="00001835">
              <w:rPr>
                <w:sz w:val="24"/>
                <w:szCs w:val="24"/>
              </w:rPr>
              <w:fldChar w:fldCharType="end"/>
            </w:r>
          </w:p>
          <w:p w:rsidR="007C7898" w:rsidRPr="00001835" w:rsidRDefault="00001835">
            <w:pPr>
              <w:pStyle w:val="BodyText"/>
              <w:tabs>
                <w:tab w:val="left" w:pos="647"/>
                <w:tab w:val="left" w:pos="1131"/>
              </w:tabs>
              <w:spacing w:before="58"/>
              <w:ind w:left="0" w:right="475"/>
              <w:rPr>
                <w:sz w:val="24"/>
                <w:szCs w:val="24"/>
              </w:rPr>
            </w:pPr>
            <w:r w:rsidRPr="00001835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1835">
              <w:rPr>
                <w:sz w:val="24"/>
                <w:szCs w:val="24"/>
              </w:rPr>
              <w:instrText xml:space="preserve"> FORMTEXT </w:instrText>
            </w:r>
            <w:r w:rsidRPr="00001835">
              <w:rPr>
                <w:sz w:val="24"/>
                <w:szCs w:val="24"/>
              </w:rPr>
            </w:r>
            <w:r w:rsidRPr="00001835">
              <w:rPr>
                <w:sz w:val="24"/>
                <w:szCs w:val="24"/>
              </w:rPr>
              <w:fldChar w:fldCharType="separate"/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Pr="00001835">
              <w:rPr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98" w:rsidRPr="00001835" w:rsidRDefault="001A0E78">
            <w:pPr>
              <w:pStyle w:val="BodyText"/>
              <w:tabs>
                <w:tab w:val="left" w:pos="647"/>
                <w:tab w:val="left" w:pos="1131"/>
              </w:tabs>
              <w:spacing w:before="58"/>
              <w:ind w:left="0" w:right="4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7C7898" w:rsidRPr="00001835" w:rsidTr="00001835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98" w:rsidRPr="00001835" w:rsidRDefault="00001835">
            <w:pPr>
              <w:pStyle w:val="BodyText"/>
              <w:tabs>
                <w:tab w:val="left" w:pos="647"/>
                <w:tab w:val="left" w:pos="1131"/>
              </w:tabs>
              <w:spacing w:before="58"/>
              <w:ind w:left="0" w:right="475"/>
              <w:rPr>
                <w:sz w:val="24"/>
                <w:szCs w:val="24"/>
              </w:rPr>
            </w:pPr>
            <w:r w:rsidRPr="00001835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1835">
              <w:rPr>
                <w:sz w:val="24"/>
                <w:szCs w:val="24"/>
              </w:rPr>
              <w:instrText xml:space="preserve"> FORMTEXT </w:instrText>
            </w:r>
            <w:r w:rsidRPr="00001835">
              <w:rPr>
                <w:sz w:val="24"/>
                <w:szCs w:val="24"/>
              </w:rPr>
            </w:r>
            <w:r w:rsidRPr="00001835">
              <w:rPr>
                <w:sz w:val="24"/>
                <w:szCs w:val="24"/>
              </w:rPr>
              <w:fldChar w:fldCharType="separate"/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Pr="00001835">
              <w:rPr>
                <w:sz w:val="24"/>
                <w:szCs w:val="24"/>
              </w:rPr>
              <w:fldChar w:fldCharType="end"/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98" w:rsidRPr="00001835" w:rsidRDefault="00001835">
            <w:pPr>
              <w:pStyle w:val="BodyText"/>
              <w:tabs>
                <w:tab w:val="left" w:pos="647"/>
                <w:tab w:val="left" w:pos="1131"/>
              </w:tabs>
              <w:spacing w:before="58"/>
              <w:ind w:left="0" w:right="475"/>
              <w:rPr>
                <w:sz w:val="24"/>
                <w:szCs w:val="24"/>
              </w:rPr>
            </w:pPr>
            <w:r w:rsidRPr="00001835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1835">
              <w:rPr>
                <w:sz w:val="24"/>
                <w:szCs w:val="24"/>
              </w:rPr>
              <w:instrText xml:space="preserve"> FORMTEXT </w:instrText>
            </w:r>
            <w:r w:rsidRPr="00001835">
              <w:rPr>
                <w:sz w:val="24"/>
                <w:szCs w:val="24"/>
              </w:rPr>
            </w:r>
            <w:r w:rsidRPr="00001835">
              <w:rPr>
                <w:sz w:val="24"/>
                <w:szCs w:val="24"/>
              </w:rPr>
              <w:fldChar w:fldCharType="separate"/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Pr="00001835">
              <w:rPr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98" w:rsidRPr="00001835" w:rsidRDefault="00001835">
            <w:pPr>
              <w:pStyle w:val="BodyText"/>
              <w:tabs>
                <w:tab w:val="left" w:pos="647"/>
                <w:tab w:val="left" w:pos="1131"/>
              </w:tabs>
              <w:spacing w:before="58"/>
              <w:ind w:left="0" w:right="475"/>
              <w:rPr>
                <w:sz w:val="24"/>
                <w:szCs w:val="24"/>
              </w:rPr>
            </w:pPr>
            <w:r w:rsidRPr="00001835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1835">
              <w:rPr>
                <w:sz w:val="24"/>
                <w:szCs w:val="24"/>
              </w:rPr>
              <w:instrText xml:space="preserve"> FORMTEXT </w:instrText>
            </w:r>
            <w:r w:rsidRPr="00001835">
              <w:rPr>
                <w:sz w:val="24"/>
                <w:szCs w:val="24"/>
              </w:rPr>
            </w:r>
            <w:r w:rsidRPr="00001835">
              <w:rPr>
                <w:sz w:val="24"/>
                <w:szCs w:val="24"/>
              </w:rPr>
              <w:fldChar w:fldCharType="separate"/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Pr="00001835">
              <w:rPr>
                <w:sz w:val="24"/>
                <w:szCs w:val="24"/>
              </w:rPr>
              <w:fldChar w:fldCharType="end"/>
            </w:r>
          </w:p>
          <w:p w:rsidR="007C7898" w:rsidRPr="00001835" w:rsidRDefault="00001835">
            <w:pPr>
              <w:pStyle w:val="BodyText"/>
              <w:tabs>
                <w:tab w:val="left" w:pos="647"/>
                <w:tab w:val="left" w:pos="1131"/>
              </w:tabs>
              <w:spacing w:before="58"/>
              <w:ind w:left="0" w:right="475"/>
              <w:rPr>
                <w:sz w:val="24"/>
                <w:szCs w:val="24"/>
              </w:rPr>
            </w:pPr>
            <w:r w:rsidRPr="00001835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1835">
              <w:rPr>
                <w:sz w:val="24"/>
                <w:szCs w:val="24"/>
              </w:rPr>
              <w:instrText xml:space="preserve"> FORMTEXT </w:instrText>
            </w:r>
            <w:r w:rsidRPr="00001835">
              <w:rPr>
                <w:sz w:val="24"/>
                <w:szCs w:val="24"/>
              </w:rPr>
            </w:r>
            <w:r w:rsidRPr="00001835">
              <w:rPr>
                <w:sz w:val="24"/>
                <w:szCs w:val="24"/>
              </w:rPr>
              <w:fldChar w:fldCharType="separate"/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Pr="00001835">
              <w:rPr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98" w:rsidRPr="00001835" w:rsidRDefault="001A0E78">
            <w:pPr>
              <w:pStyle w:val="BodyText"/>
              <w:tabs>
                <w:tab w:val="left" w:pos="647"/>
                <w:tab w:val="left" w:pos="1131"/>
              </w:tabs>
              <w:spacing w:before="58"/>
              <w:ind w:left="0" w:right="4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7C7898" w:rsidRPr="007C7898" w:rsidRDefault="007C7898" w:rsidP="007C7898">
      <w:pPr>
        <w:rPr>
          <w:rFonts w:ascii="Times New Roman" w:eastAsia="Times New Roman" w:hAnsi="Times New Roman"/>
          <w:vanish/>
          <w:sz w:val="24"/>
        </w:rPr>
      </w:pPr>
    </w:p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2900"/>
        <w:gridCol w:w="8188"/>
      </w:tblGrid>
      <w:tr w:rsidR="007C7898" w:rsidRPr="003B504E" w:rsidTr="003B504E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C7898" w:rsidRPr="003B504E" w:rsidRDefault="007C7898" w:rsidP="003B504E">
            <w:pPr>
              <w:pStyle w:val="BodyText"/>
              <w:tabs>
                <w:tab w:val="left" w:pos="647"/>
                <w:tab w:val="left" w:pos="1131"/>
              </w:tabs>
              <w:spacing w:before="58"/>
              <w:ind w:left="0" w:right="475"/>
              <w:rPr>
                <w:b/>
                <w:sz w:val="18"/>
                <w:szCs w:val="18"/>
              </w:rPr>
            </w:pPr>
            <w:r w:rsidRPr="003B504E">
              <w:rPr>
                <w:b/>
                <w:sz w:val="18"/>
                <w:szCs w:val="18"/>
              </w:rPr>
              <w:t>Group Home Type or Other Foster Care Placement(s)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C7898" w:rsidRPr="003B504E" w:rsidRDefault="007C7898" w:rsidP="003B504E">
            <w:pPr>
              <w:pStyle w:val="BodyText"/>
              <w:tabs>
                <w:tab w:val="left" w:pos="647"/>
                <w:tab w:val="left" w:pos="1131"/>
              </w:tabs>
              <w:spacing w:before="58"/>
              <w:ind w:left="0" w:right="475"/>
              <w:rPr>
                <w:b/>
                <w:sz w:val="18"/>
                <w:szCs w:val="18"/>
              </w:rPr>
            </w:pPr>
            <w:r w:rsidRPr="003B504E">
              <w:rPr>
                <w:b/>
                <w:sz w:val="18"/>
                <w:szCs w:val="18"/>
              </w:rPr>
              <w:t>Notes on Foster Placement</w:t>
            </w:r>
          </w:p>
          <w:p w:rsidR="007C7898" w:rsidRPr="003B504E" w:rsidRDefault="007C7898" w:rsidP="003B504E">
            <w:pPr>
              <w:pStyle w:val="BodyText"/>
              <w:tabs>
                <w:tab w:val="left" w:pos="647"/>
                <w:tab w:val="left" w:pos="1131"/>
              </w:tabs>
              <w:spacing w:before="58"/>
              <w:ind w:left="0" w:right="475"/>
              <w:rPr>
                <w:i/>
              </w:rPr>
            </w:pPr>
            <w:r w:rsidRPr="003B504E">
              <w:rPr>
                <w:b/>
                <w:sz w:val="18"/>
                <w:szCs w:val="18"/>
              </w:rPr>
              <w:t>(</w:t>
            </w:r>
            <w:r w:rsidRPr="003B504E">
              <w:rPr>
                <w:b/>
                <w:i/>
                <w:sz w:val="18"/>
                <w:szCs w:val="18"/>
              </w:rPr>
              <w:t>May include service(s) to be provided, level of group home, location, etc.)</w:t>
            </w:r>
          </w:p>
        </w:tc>
      </w:tr>
      <w:tr w:rsidR="007C7898" w:rsidRPr="003B504E" w:rsidTr="003B504E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98" w:rsidRDefault="001A0E78" w:rsidP="003B504E">
            <w:pPr>
              <w:pStyle w:val="BodyText"/>
              <w:tabs>
                <w:tab w:val="left" w:pos="647"/>
                <w:tab w:val="left" w:pos="1131"/>
              </w:tabs>
              <w:spacing w:before="58"/>
              <w:ind w:left="0" w:right="475"/>
            </w:pPr>
            <w:r w:rsidRPr="003B504E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04E">
              <w:rPr>
                <w:sz w:val="24"/>
                <w:szCs w:val="24"/>
              </w:rPr>
              <w:instrText xml:space="preserve"> FORMTEXT </w:instrText>
            </w:r>
            <w:r w:rsidRPr="003B504E">
              <w:rPr>
                <w:sz w:val="24"/>
                <w:szCs w:val="24"/>
              </w:rPr>
            </w:r>
            <w:r w:rsidRPr="003B504E">
              <w:rPr>
                <w:sz w:val="24"/>
                <w:szCs w:val="24"/>
              </w:rPr>
              <w:fldChar w:fldCharType="separate"/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Pr="003B504E">
              <w:rPr>
                <w:sz w:val="24"/>
                <w:szCs w:val="24"/>
              </w:rPr>
              <w:fldChar w:fldCharType="end"/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98" w:rsidRDefault="001A0E78" w:rsidP="003B504E">
            <w:pPr>
              <w:pStyle w:val="BodyText"/>
              <w:tabs>
                <w:tab w:val="left" w:pos="647"/>
                <w:tab w:val="left" w:pos="1131"/>
              </w:tabs>
              <w:spacing w:before="58"/>
              <w:ind w:left="0" w:right="475"/>
            </w:pPr>
            <w:r w:rsidRPr="003B504E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04E">
              <w:rPr>
                <w:sz w:val="24"/>
                <w:szCs w:val="24"/>
              </w:rPr>
              <w:instrText xml:space="preserve"> FORMTEXT </w:instrText>
            </w:r>
            <w:r w:rsidRPr="003B504E">
              <w:rPr>
                <w:sz w:val="24"/>
                <w:szCs w:val="24"/>
              </w:rPr>
            </w:r>
            <w:r w:rsidRPr="003B504E">
              <w:rPr>
                <w:sz w:val="24"/>
                <w:szCs w:val="24"/>
              </w:rPr>
              <w:fldChar w:fldCharType="separate"/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Pr="003B504E">
              <w:rPr>
                <w:sz w:val="24"/>
                <w:szCs w:val="24"/>
              </w:rPr>
              <w:fldChar w:fldCharType="end"/>
            </w:r>
          </w:p>
        </w:tc>
      </w:tr>
      <w:tr w:rsidR="007C7898" w:rsidRPr="003B504E" w:rsidTr="003B504E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98" w:rsidRDefault="001A0E78" w:rsidP="003B504E">
            <w:pPr>
              <w:pStyle w:val="BodyText"/>
              <w:tabs>
                <w:tab w:val="left" w:pos="647"/>
                <w:tab w:val="left" w:pos="1131"/>
              </w:tabs>
              <w:spacing w:before="58"/>
              <w:ind w:left="0" w:right="475"/>
            </w:pPr>
            <w:r w:rsidRPr="003B504E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04E">
              <w:rPr>
                <w:sz w:val="24"/>
                <w:szCs w:val="24"/>
              </w:rPr>
              <w:instrText xml:space="preserve"> FORMTEXT </w:instrText>
            </w:r>
            <w:r w:rsidRPr="003B504E">
              <w:rPr>
                <w:sz w:val="24"/>
                <w:szCs w:val="24"/>
              </w:rPr>
            </w:r>
            <w:r w:rsidRPr="003B504E">
              <w:rPr>
                <w:sz w:val="24"/>
                <w:szCs w:val="24"/>
              </w:rPr>
              <w:fldChar w:fldCharType="separate"/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Pr="003B504E">
              <w:rPr>
                <w:sz w:val="24"/>
                <w:szCs w:val="24"/>
              </w:rPr>
              <w:fldChar w:fldCharType="end"/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98" w:rsidRDefault="001A0E78" w:rsidP="003B504E">
            <w:pPr>
              <w:pStyle w:val="BodyText"/>
              <w:tabs>
                <w:tab w:val="left" w:pos="647"/>
                <w:tab w:val="left" w:pos="1131"/>
              </w:tabs>
              <w:spacing w:before="58"/>
              <w:ind w:left="0" w:right="475"/>
            </w:pPr>
            <w:r w:rsidRPr="003B504E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04E">
              <w:rPr>
                <w:sz w:val="24"/>
                <w:szCs w:val="24"/>
              </w:rPr>
              <w:instrText xml:space="preserve"> FORMTEXT </w:instrText>
            </w:r>
            <w:r w:rsidRPr="003B504E">
              <w:rPr>
                <w:sz w:val="24"/>
                <w:szCs w:val="24"/>
              </w:rPr>
            </w:r>
            <w:r w:rsidRPr="003B504E">
              <w:rPr>
                <w:sz w:val="24"/>
                <w:szCs w:val="24"/>
              </w:rPr>
              <w:fldChar w:fldCharType="separate"/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="009123DB">
              <w:rPr>
                <w:noProof/>
                <w:sz w:val="24"/>
                <w:szCs w:val="24"/>
              </w:rPr>
              <w:t> </w:t>
            </w:r>
            <w:r w:rsidRPr="003B504E">
              <w:rPr>
                <w:sz w:val="24"/>
                <w:szCs w:val="24"/>
              </w:rPr>
              <w:fldChar w:fldCharType="end"/>
            </w:r>
          </w:p>
        </w:tc>
      </w:tr>
    </w:tbl>
    <w:p w:rsidR="00001835" w:rsidRDefault="00001835" w:rsidP="007C7898">
      <w:pPr>
        <w:pStyle w:val="BodyText"/>
        <w:tabs>
          <w:tab w:val="left" w:pos="647"/>
          <w:tab w:val="left" w:pos="1131"/>
        </w:tabs>
        <w:spacing w:before="58"/>
        <w:ind w:left="0" w:right="475"/>
        <w:rPr>
          <w:b/>
          <w:sz w:val="28"/>
          <w:szCs w:val="28"/>
        </w:rPr>
      </w:pPr>
    </w:p>
    <w:p w:rsidR="00001835" w:rsidRDefault="00001835" w:rsidP="007C7898">
      <w:pPr>
        <w:pStyle w:val="BodyText"/>
        <w:tabs>
          <w:tab w:val="left" w:pos="647"/>
          <w:tab w:val="left" w:pos="1131"/>
        </w:tabs>
        <w:spacing w:before="58"/>
        <w:ind w:left="0" w:right="475"/>
        <w:rPr>
          <w:b/>
          <w:sz w:val="28"/>
          <w:szCs w:val="28"/>
        </w:rPr>
        <w:sectPr w:rsidR="00001835" w:rsidSect="001B32D2">
          <w:footerReference w:type="default" r:id="rId6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  <w:bookmarkStart w:id="9" w:name="_GoBack"/>
      <w:bookmarkEnd w:id="9"/>
    </w:p>
    <w:p w:rsidR="007C7898" w:rsidRDefault="007C7898" w:rsidP="007C7898">
      <w:pPr>
        <w:pStyle w:val="BodyText"/>
        <w:tabs>
          <w:tab w:val="left" w:pos="647"/>
          <w:tab w:val="left" w:pos="1131"/>
        </w:tabs>
        <w:spacing w:before="58"/>
        <w:ind w:left="0" w:right="47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Objectives and Services</w:t>
      </w:r>
    </w:p>
    <w:p w:rsidR="00767EC8" w:rsidRDefault="00767EC8" w:rsidP="007C7898">
      <w:pPr>
        <w:pStyle w:val="BodyText"/>
        <w:ind w:left="0"/>
      </w:pP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578"/>
        <w:gridCol w:w="1162"/>
        <w:gridCol w:w="2924"/>
        <w:gridCol w:w="990"/>
        <w:gridCol w:w="1268"/>
        <w:gridCol w:w="1168"/>
      </w:tblGrid>
      <w:tr w:rsidR="00327968" w:rsidTr="001F1C24">
        <w:tc>
          <w:tcPr>
            <w:tcW w:w="2250" w:type="dxa"/>
            <w:shd w:val="clear" w:color="auto" w:fill="D9D9D9"/>
          </w:tcPr>
          <w:p w:rsidR="00327968" w:rsidRPr="001F1C24" w:rsidRDefault="00327968" w:rsidP="001F1C24">
            <w:pPr>
              <w:pStyle w:val="TableParagraph"/>
              <w:spacing w:line="226" w:lineRule="exact"/>
              <w:ind w:left="59"/>
              <w:rPr>
                <w:rFonts w:ascii="Times New Roman" w:hAnsi="Times New Roman"/>
                <w:sz w:val="20"/>
                <w:szCs w:val="20"/>
              </w:rPr>
            </w:pPr>
            <w:r w:rsidRPr="001F1C2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Domain</w:t>
            </w:r>
          </w:p>
        </w:tc>
        <w:tc>
          <w:tcPr>
            <w:tcW w:w="1578" w:type="dxa"/>
            <w:shd w:val="clear" w:color="auto" w:fill="D9D9D9"/>
          </w:tcPr>
          <w:p w:rsidR="00327968" w:rsidRPr="001F1C24" w:rsidRDefault="00327968" w:rsidP="001F1C24">
            <w:pPr>
              <w:pStyle w:val="TableParagraph"/>
              <w:spacing w:line="226" w:lineRule="exact"/>
              <w:ind w:left="5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1C24">
              <w:rPr>
                <w:rFonts w:ascii="Times New Roman" w:hAnsi="Times New Roman"/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1162" w:type="dxa"/>
            <w:shd w:val="clear" w:color="auto" w:fill="D9D9D9"/>
          </w:tcPr>
          <w:p w:rsidR="00327968" w:rsidRPr="001F1C24" w:rsidRDefault="00327968" w:rsidP="001F1C24">
            <w:pPr>
              <w:pStyle w:val="TableParagraph"/>
              <w:spacing w:line="226" w:lineRule="exact"/>
              <w:ind w:left="5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1C24">
              <w:rPr>
                <w:rFonts w:ascii="Times New Roman" w:hAnsi="Times New Roman"/>
                <w:b/>
                <w:bCs/>
                <w:sz w:val="20"/>
                <w:szCs w:val="20"/>
              </w:rPr>
              <w:t>For Whom</w:t>
            </w:r>
          </w:p>
        </w:tc>
        <w:tc>
          <w:tcPr>
            <w:tcW w:w="2924" w:type="dxa"/>
            <w:shd w:val="clear" w:color="auto" w:fill="D9D9D9"/>
          </w:tcPr>
          <w:p w:rsidR="00327968" w:rsidRPr="001F1C24" w:rsidRDefault="00327968" w:rsidP="001F1C24">
            <w:pPr>
              <w:pStyle w:val="TableParagraph"/>
              <w:spacing w:line="226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  <w:r w:rsidRPr="001F1C24">
              <w:rPr>
                <w:rFonts w:ascii="Times New Roman" w:hAnsi="Times New Roman"/>
                <w:b/>
                <w:bCs/>
                <w:sz w:val="20"/>
                <w:szCs w:val="20"/>
              </w:rPr>
              <w:t>Services, Referrals and/or Activities</w:t>
            </w:r>
          </w:p>
        </w:tc>
        <w:tc>
          <w:tcPr>
            <w:tcW w:w="990" w:type="dxa"/>
            <w:shd w:val="clear" w:color="auto" w:fill="D9D9D9"/>
          </w:tcPr>
          <w:p w:rsidR="00327968" w:rsidRPr="001F1C24" w:rsidRDefault="00327968" w:rsidP="001F1C24">
            <w:pPr>
              <w:pStyle w:val="TableParagraph"/>
              <w:spacing w:line="226" w:lineRule="exact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1F1C24">
              <w:rPr>
                <w:rFonts w:ascii="Times New Roman" w:hAnsi="Times New Roman"/>
                <w:b/>
                <w:bCs/>
                <w:sz w:val="20"/>
                <w:szCs w:val="20"/>
              </w:rPr>
              <w:t>Date</w:t>
            </w:r>
            <w:r w:rsidRPr="001F1C2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F1C24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1F1C2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f</w:t>
            </w:r>
            <w:r w:rsidRPr="001F1C24">
              <w:rPr>
                <w:rFonts w:ascii="Times New Roman" w:hAnsi="Times New Roman"/>
                <w:b/>
                <w:bCs/>
                <w:sz w:val="20"/>
                <w:szCs w:val="20"/>
              </w:rPr>
              <w:t>/.</w:t>
            </w:r>
          </w:p>
          <w:p w:rsidR="00327968" w:rsidRPr="001F1C24" w:rsidRDefault="00327968" w:rsidP="001F1C24">
            <w:pPr>
              <w:pStyle w:val="TableParagraph"/>
              <w:spacing w:before="2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1F1C24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1F1C2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r</w:t>
            </w:r>
            <w:r w:rsidRPr="001F1C24">
              <w:rPr>
                <w:rFonts w:ascii="Times New Roman" w:hAnsi="Times New Roman"/>
                <w:b/>
                <w:bCs/>
                <w:sz w:val="20"/>
                <w:szCs w:val="20"/>
              </w:rPr>
              <w:t>vic</w:t>
            </w:r>
            <w:r w:rsidRPr="001F1C2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268" w:type="dxa"/>
            <w:shd w:val="clear" w:color="auto" w:fill="D9D9D9"/>
          </w:tcPr>
          <w:p w:rsidR="00327968" w:rsidRPr="001F1C24" w:rsidRDefault="00327968" w:rsidP="001F1C24">
            <w:pPr>
              <w:pStyle w:val="TableParagraph"/>
              <w:spacing w:line="226" w:lineRule="exact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1F1C2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</w:t>
            </w:r>
            <w:r w:rsidRPr="001F1C2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r</w:t>
            </w:r>
            <w:r w:rsidRPr="001F1C24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1F1C2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1F1C2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1F1C2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1F1C2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  <w:p w:rsidR="00327968" w:rsidRPr="001F1C24" w:rsidRDefault="00327968" w:rsidP="001F1C24">
            <w:pPr>
              <w:pStyle w:val="TableParagraph"/>
              <w:spacing w:before="2"/>
              <w:ind w:left="54"/>
              <w:rPr>
                <w:rFonts w:ascii="Times New Roman" w:hAnsi="Times New Roman"/>
                <w:sz w:val="20"/>
                <w:szCs w:val="20"/>
              </w:rPr>
            </w:pPr>
            <w:r w:rsidRPr="001F1C24">
              <w:rPr>
                <w:rFonts w:ascii="Times New Roman" w:hAnsi="Times New Roman"/>
                <w:b/>
                <w:bCs/>
                <w:sz w:val="20"/>
                <w:szCs w:val="20"/>
              </w:rPr>
              <w:t>Co</w:t>
            </w:r>
            <w:r w:rsidRPr="001F1C2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F1C24">
              <w:rPr>
                <w:rFonts w:ascii="Times New Roman" w:hAnsi="Times New Roman"/>
                <w:b/>
                <w:bCs/>
                <w:sz w:val="20"/>
                <w:szCs w:val="20"/>
              </w:rPr>
              <w:t>pletion</w:t>
            </w:r>
          </w:p>
        </w:tc>
        <w:tc>
          <w:tcPr>
            <w:tcW w:w="1168" w:type="dxa"/>
            <w:shd w:val="clear" w:color="auto" w:fill="D9D9D9"/>
          </w:tcPr>
          <w:p w:rsidR="00327968" w:rsidRPr="001F1C24" w:rsidRDefault="00327968" w:rsidP="001F1C24">
            <w:pPr>
              <w:pStyle w:val="TableParagraph"/>
              <w:spacing w:line="226" w:lineRule="exact"/>
              <w:ind w:left="59"/>
              <w:rPr>
                <w:rFonts w:ascii="Times New Roman" w:hAnsi="Times New Roman"/>
                <w:sz w:val="20"/>
                <w:szCs w:val="20"/>
              </w:rPr>
            </w:pPr>
            <w:r w:rsidRPr="001F1C24">
              <w:rPr>
                <w:rFonts w:ascii="Times New Roman" w:hAnsi="Times New Roman"/>
                <w:b/>
                <w:bCs/>
                <w:sz w:val="20"/>
                <w:szCs w:val="20"/>
              </w:rPr>
              <w:t>Date</w:t>
            </w:r>
          </w:p>
          <w:p w:rsidR="00327968" w:rsidRPr="001F1C24" w:rsidRDefault="00327968" w:rsidP="001F1C24">
            <w:pPr>
              <w:pStyle w:val="TableParagraph"/>
              <w:spacing w:before="2"/>
              <w:ind w:left="59"/>
              <w:rPr>
                <w:rFonts w:ascii="Times New Roman" w:hAnsi="Times New Roman"/>
                <w:sz w:val="20"/>
                <w:szCs w:val="20"/>
              </w:rPr>
            </w:pPr>
            <w:r w:rsidRPr="001F1C24">
              <w:rPr>
                <w:rFonts w:ascii="Times New Roman" w:hAnsi="Times New Roman"/>
                <w:b/>
                <w:bCs/>
                <w:sz w:val="20"/>
                <w:szCs w:val="20"/>
              </w:rPr>
              <w:t>Co</w:t>
            </w:r>
            <w:r w:rsidRPr="001F1C2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F1C24">
              <w:rPr>
                <w:rFonts w:ascii="Times New Roman" w:hAnsi="Times New Roman"/>
                <w:b/>
                <w:bCs/>
                <w:sz w:val="20"/>
                <w:szCs w:val="20"/>
              </w:rPr>
              <w:t>plete</w:t>
            </w:r>
          </w:p>
        </w:tc>
      </w:tr>
      <w:tr w:rsidR="00327968" w:rsidTr="001F1C24">
        <w:tc>
          <w:tcPr>
            <w:tcW w:w="2250" w:type="dxa"/>
            <w:vMerge w:val="restart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F1C24">
              <w:rPr>
                <w:spacing w:val="-2"/>
              </w:rPr>
              <w:t>M</w:t>
            </w:r>
            <w:r w:rsidRPr="001F1C24">
              <w:rPr>
                <w:spacing w:val="-1"/>
              </w:rPr>
              <w:t>e</w:t>
            </w:r>
            <w:r w:rsidRPr="001F1C24">
              <w:rPr>
                <w:spacing w:val="3"/>
              </w:rPr>
              <w:t>d</w:t>
            </w:r>
            <w:r w:rsidRPr="001F1C24">
              <w:rPr>
                <w:spacing w:val="-4"/>
              </w:rPr>
              <w:t>i</w:t>
            </w:r>
            <w:r w:rsidRPr="001F1C24">
              <w:rPr>
                <w:spacing w:val="-1"/>
              </w:rPr>
              <w:t>c</w:t>
            </w:r>
            <w:r w:rsidRPr="001F1C24">
              <w:rPr>
                <w:spacing w:val="3"/>
              </w:rPr>
              <w:t>a</w:t>
            </w:r>
            <w:r w:rsidRPr="001F1C24">
              <w:rPr>
                <w:spacing w:val="-4"/>
              </w:rPr>
              <w:t>l</w:t>
            </w:r>
            <w:r>
              <w:t>: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2924" w:type="dxa"/>
            <w:shd w:val="clear" w:color="auto" w:fill="auto"/>
          </w:tcPr>
          <w:p w:rsidR="00327968" w:rsidRPr="001F1C24" w:rsidRDefault="00327968" w:rsidP="001F1C24">
            <w:pPr>
              <w:pStyle w:val="TableParagraph"/>
              <w:spacing w:line="218" w:lineRule="exact"/>
              <w:ind w:left="55" w:hanging="55"/>
              <w:rPr>
                <w:rFonts w:ascii="Times New Roman" w:hAnsi="Times New Roman"/>
                <w:sz w:val="20"/>
                <w:szCs w:val="20"/>
              </w:rPr>
            </w:pPr>
            <w:r w:rsidRPr="001F1C2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1F1C2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50FD">
              <w:rPr>
                <w:rFonts w:ascii="Times New Roman" w:hAnsi="Times New Roman"/>
                <w:sz w:val="20"/>
                <w:szCs w:val="20"/>
              </w:rPr>
            </w:r>
            <w:r w:rsidR="00DC50F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F1C2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O</w:t>
            </w:r>
            <w:r w:rsidRPr="001F1C24"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 w:rsidRPr="001F1C2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1F1C24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n</w:t>
            </w:r>
            <w:r w:rsidRPr="001F1C2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F1C24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1F1C24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l</w:t>
            </w:r>
          </w:p>
          <w:p w:rsidR="00327968" w:rsidRDefault="00327968" w:rsidP="001F1C24">
            <w:pPr>
              <w:pStyle w:val="BodyText"/>
              <w:ind w:left="0"/>
            </w:pPr>
            <w:r w:rsidRPr="001F1C24">
              <w:rPr>
                <w:spacing w:val="-1"/>
              </w:rPr>
              <w:t>c</w:t>
            </w:r>
            <w:r w:rsidRPr="001F1C24">
              <w:rPr>
                <w:spacing w:val="3"/>
              </w:rPr>
              <w:t>o</w:t>
            </w:r>
            <w:r w:rsidRPr="001F1C24">
              <w:rPr>
                <w:spacing w:val="-4"/>
              </w:rPr>
              <w:t>v</w:t>
            </w:r>
            <w:r w:rsidRPr="001F1C24">
              <w:rPr>
                <w:spacing w:val="-1"/>
              </w:rPr>
              <w:t>e</w:t>
            </w:r>
            <w:r w:rsidRPr="001F1C24">
              <w:rPr>
                <w:spacing w:val="1"/>
              </w:rPr>
              <w:t>r</w:t>
            </w:r>
            <w:r w:rsidRPr="001F1C24">
              <w:rPr>
                <w:spacing w:val="-1"/>
              </w:rPr>
              <w:t>a</w:t>
            </w:r>
            <w:r>
              <w:t>ge</w:t>
            </w:r>
          </w:p>
        </w:tc>
        <w:tc>
          <w:tcPr>
            <w:tcW w:w="990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1268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1168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</w:tr>
      <w:tr w:rsidR="00327968" w:rsidTr="001F1C24">
        <w:tc>
          <w:tcPr>
            <w:tcW w:w="2250" w:type="dxa"/>
            <w:vMerge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</w:p>
        </w:tc>
        <w:tc>
          <w:tcPr>
            <w:tcW w:w="1578" w:type="dxa"/>
            <w:vMerge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</w:p>
        </w:tc>
        <w:tc>
          <w:tcPr>
            <w:tcW w:w="1162" w:type="dxa"/>
            <w:vMerge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</w:p>
        </w:tc>
        <w:tc>
          <w:tcPr>
            <w:tcW w:w="2924" w:type="dxa"/>
            <w:shd w:val="clear" w:color="auto" w:fill="auto"/>
          </w:tcPr>
          <w:p w:rsidR="00327968" w:rsidRPr="001F1C24" w:rsidRDefault="00327968" w:rsidP="009123DB">
            <w:pPr>
              <w:pStyle w:val="TableParagraph"/>
              <w:spacing w:line="222" w:lineRule="exact"/>
              <w:rPr>
                <w:rFonts w:ascii="Times New Roman" w:hAnsi="Times New Roman"/>
                <w:sz w:val="20"/>
                <w:szCs w:val="20"/>
              </w:rPr>
            </w:pPr>
            <w:r w:rsidRPr="001F1C2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1F1C2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50FD">
              <w:rPr>
                <w:rFonts w:ascii="Times New Roman" w:hAnsi="Times New Roman"/>
                <w:sz w:val="20"/>
                <w:szCs w:val="20"/>
              </w:rPr>
            </w:r>
            <w:r w:rsidR="00DC50F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F1C2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"/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F1C24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spacing w:val="-7"/>
                <w:sz w:val="20"/>
                <w:szCs w:val="20"/>
              </w:rPr>
              <w:t>f</w:t>
            </w:r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r</w:t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to</w:t>
            </w:r>
            <w:r w:rsidRPr="001F1C2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ph</w:t>
            </w:r>
            <w:r w:rsidRPr="001F1C24">
              <w:rPr>
                <w:rFonts w:ascii="Times New Roman" w:hAnsi="Times New Roman"/>
                <w:spacing w:val="-8"/>
                <w:sz w:val="20"/>
                <w:szCs w:val="20"/>
              </w:rPr>
              <w:t>y</w:t>
            </w:r>
            <w:r w:rsidRPr="001F1C2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F1C24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F1C24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n</w:t>
            </w:r>
            <w:r w:rsidRPr="001F1C24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F1C24">
              <w:rPr>
                <w:rFonts w:ascii="Times New Roman" w:hAnsi="Times New Roman"/>
                <w:spacing w:val="-7"/>
                <w:sz w:val="20"/>
                <w:szCs w:val="20"/>
              </w:rPr>
              <w:t>f</w:t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F1C2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27968" w:rsidRDefault="00327968" w:rsidP="009123DB">
            <w:pPr>
              <w:pStyle w:val="BodyText"/>
              <w:ind w:left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90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1268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1168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</w:tr>
      <w:tr w:rsidR="00327968" w:rsidTr="001F1C24">
        <w:tc>
          <w:tcPr>
            <w:tcW w:w="2250" w:type="dxa"/>
            <w:vMerge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</w:p>
        </w:tc>
        <w:tc>
          <w:tcPr>
            <w:tcW w:w="1578" w:type="dxa"/>
            <w:vMerge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</w:p>
        </w:tc>
        <w:tc>
          <w:tcPr>
            <w:tcW w:w="1162" w:type="dxa"/>
            <w:vMerge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</w:p>
        </w:tc>
        <w:tc>
          <w:tcPr>
            <w:tcW w:w="2924" w:type="dxa"/>
            <w:shd w:val="clear" w:color="auto" w:fill="auto"/>
          </w:tcPr>
          <w:p w:rsidR="00327968" w:rsidRPr="001F1C24" w:rsidRDefault="00327968" w:rsidP="009123DB">
            <w:pPr>
              <w:pStyle w:val="TableParagraph"/>
              <w:spacing w:line="222" w:lineRule="exact"/>
              <w:rPr>
                <w:rFonts w:ascii="Times New Roman" w:hAnsi="Times New Roman"/>
                <w:sz w:val="20"/>
                <w:szCs w:val="20"/>
              </w:rPr>
            </w:pPr>
            <w:r w:rsidRPr="001F1C2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1F1C2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50FD">
              <w:rPr>
                <w:rFonts w:ascii="Times New Roman" w:hAnsi="Times New Roman"/>
                <w:sz w:val="20"/>
                <w:szCs w:val="20"/>
              </w:rPr>
            </w:r>
            <w:r w:rsidR="00DC50F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F1C2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"/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F1C24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spacing w:val="-7"/>
                <w:sz w:val="20"/>
                <w:szCs w:val="20"/>
              </w:rPr>
              <w:t>f</w:t>
            </w:r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r</w:t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to</w:t>
            </w:r>
            <w:r w:rsidRPr="001F1C2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d</w:t>
            </w:r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1F1C2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1F1C2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1F1C2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t</w:t>
            </w:r>
            <w:r w:rsidRPr="001F1C2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1F1C24">
              <w:rPr>
                <w:rFonts w:ascii="Times New Roman" w:hAnsi="Times New Roman"/>
                <w:spacing w:val="-7"/>
                <w:sz w:val="20"/>
                <w:szCs w:val="20"/>
              </w:rPr>
              <w:t>f</w:t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F1C2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27968" w:rsidRDefault="00327968" w:rsidP="009123DB">
            <w:pPr>
              <w:pStyle w:val="BodyText"/>
              <w:ind w:left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990" w:type="dxa"/>
            <w:vMerge w:val="restart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</w:tr>
      <w:tr w:rsidR="00327968" w:rsidTr="001F1C24">
        <w:tc>
          <w:tcPr>
            <w:tcW w:w="2250" w:type="dxa"/>
            <w:vMerge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</w:p>
        </w:tc>
        <w:tc>
          <w:tcPr>
            <w:tcW w:w="1578" w:type="dxa"/>
            <w:vMerge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</w:p>
        </w:tc>
        <w:tc>
          <w:tcPr>
            <w:tcW w:w="1162" w:type="dxa"/>
            <w:vMerge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</w:p>
        </w:tc>
        <w:tc>
          <w:tcPr>
            <w:tcW w:w="2924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  <w:rPr>
                <w:noProof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50FD">
              <w:fldChar w:fldCharType="separate"/>
            </w:r>
            <w:r>
              <w:fldChar w:fldCharType="end"/>
            </w:r>
            <w:r>
              <w:t xml:space="preserve"> Other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990" w:type="dxa"/>
            <w:vMerge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</w:p>
        </w:tc>
        <w:tc>
          <w:tcPr>
            <w:tcW w:w="1268" w:type="dxa"/>
            <w:vMerge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</w:p>
        </w:tc>
        <w:tc>
          <w:tcPr>
            <w:tcW w:w="1168" w:type="dxa"/>
            <w:vMerge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</w:p>
        </w:tc>
      </w:tr>
      <w:tr w:rsidR="00327968" w:rsidTr="001F1C24">
        <w:tc>
          <w:tcPr>
            <w:tcW w:w="2250" w:type="dxa"/>
            <w:vMerge w:val="restart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F1C24">
              <w:rPr>
                <w:spacing w:val="-2"/>
              </w:rPr>
              <w:t>M</w:t>
            </w:r>
            <w:r w:rsidRPr="001F1C24">
              <w:rPr>
                <w:spacing w:val="3"/>
              </w:rPr>
              <w:t>e</w:t>
            </w:r>
            <w:r w:rsidRPr="001F1C24">
              <w:rPr>
                <w:spacing w:val="-4"/>
              </w:rPr>
              <w:t>n</w:t>
            </w:r>
            <w:r w:rsidRPr="001F1C24">
              <w:rPr>
                <w:spacing w:val="4"/>
              </w:rPr>
              <w:t>t</w:t>
            </w:r>
            <w:r w:rsidRPr="001F1C24">
              <w:rPr>
                <w:spacing w:val="3"/>
              </w:rPr>
              <w:t>a</w:t>
            </w:r>
            <w:r>
              <w:t>l</w:t>
            </w:r>
            <w:r w:rsidRPr="001F1C24">
              <w:rPr>
                <w:spacing w:val="-6"/>
              </w:rPr>
              <w:t xml:space="preserve"> </w:t>
            </w:r>
            <w:r>
              <w:t>H</w:t>
            </w:r>
            <w:r w:rsidRPr="001F1C24">
              <w:rPr>
                <w:spacing w:val="-2"/>
              </w:rPr>
              <w:t>e</w:t>
            </w:r>
            <w:r w:rsidRPr="001F1C24">
              <w:rPr>
                <w:spacing w:val="3"/>
              </w:rPr>
              <w:t>a</w:t>
            </w:r>
            <w:r w:rsidRPr="001F1C24">
              <w:rPr>
                <w:spacing w:val="-8"/>
              </w:rPr>
              <w:t>l</w:t>
            </w:r>
            <w:r w:rsidRPr="001F1C24">
              <w:rPr>
                <w:spacing w:val="4"/>
              </w:rPr>
              <w:t>t</w:t>
            </w:r>
            <w:r>
              <w:t>h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2924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50FD">
              <w:fldChar w:fldCharType="separate"/>
            </w:r>
            <w:r>
              <w:fldChar w:fldCharType="end"/>
            </w:r>
            <w:r w:rsidRPr="001F1C24">
              <w:rPr>
                <w:spacing w:val="3"/>
              </w:rPr>
              <w:t xml:space="preserve"> </w:t>
            </w:r>
            <w:r w:rsidRPr="001F1C24">
              <w:rPr>
                <w:spacing w:val="-2"/>
              </w:rPr>
              <w:t>R</w:t>
            </w:r>
            <w:r w:rsidRPr="001F1C24">
              <w:rPr>
                <w:spacing w:val="-1"/>
              </w:rPr>
              <w:t>e</w:t>
            </w:r>
            <w:r w:rsidRPr="001F1C24">
              <w:rPr>
                <w:spacing w:val="-7"/>
              </w:rPr>
              <w:t>f</w:t>
            </w:r>
            <w:r w:rsidRPr="001F1C24">
              <w:rPr>
                <w:spacing w:val="-1"/>
              </w:rPr>
              <w:t>e</w:t>
            </w:r>
            <w:r>
              <w:t>r</w:t>
            </w:r>
            <w:r w:rsidRPr="001F1C24">
              <w:rPr>
                <w:spacing w:val="7"/>
              </w:rPr>
              <w:t xml:space="preserve"> </w:t>
            </w:r>
            <w:r w:rsidRPr="001F1C24">
              <w:rPr>
                <w:spacing w:val="-7"/>
              </w:rPr>
              <w:t>f</w:t>
            </w:r>
            <w:r w:rsidRPr="001F1C24">
              <w:rPr>
                <w:spacing w:val="3"/>
              </w:rPr>
              <w:t>o</w:t>
            </w:r>
            <w:r>
              <w:t>r</w:t>
            </w:r>
            <w:r w:rsidRPr="001F1C24">
              <w:rPr>
                <w:spacing w:val="3"/>
              </w:rPr>
              <w:t xml:space="preserve"> </w:t>
            </w:r>
            <w:r w:rsidRPr="001F1C24">
              <w:rPr>
                <w:spacing w:val="-1"/>
              </w:rPr>
              <w:t>a</w:t>
            </w:r>
            <w:r w:rsidRPr="001F1C24">
              <w:rPr>
                <w:spacing w:val="-2"/>
              </w:rPr>
              <w:t>ss</w:t>
            </w:r>
            <w:r w:rsidRPr="001F1C24">
              <w:rPr>
                <w:spacing w:val="-1"/>
              </w:rPr>
              <w:t>e</w:t>
            </w:r>
            <w:r w:rsidRPr="001F1C24">
              <w:rPr>
                <w:spacing w:val="-2"/>
              </w:rPr>
              <w:t>s</w:t>
            </w:r>
            <w:r w:rsidRPr="001F1C24">
              <w:rPr>
                <w:spacing w:val="2"/>
              </w:rPr>
              <w:t>s</w:t>
            </w:r>
            <w:r w:rsidRPr="001F1C24">
              <w:rPr>
                <w:spacing w:val="-4"/>
              </w:rPr>
              <w:t>m</w:t>
            </w:r>
            <w:r w:rsidRPr="001F1C24">
              <w:rPr>
                <w:spacing w:val="3"/>
              </w:rPr>
              <w:t>e</w:t>
            </w:r>
            <w:r w:rsidRPr="001F1C24">
              <w:rPr>
                <w:spacing w:val="-4"/>
              </w:rPr>
              <w:t>n</w:t>
            </w:r>
            <w:r>
              <w:t>t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</w:tr>
      <w:tr w:rsidR="00327968" w:rsidTr="001F1C24">
        <w:tc>
          <w:tcPr>
            <w:tcW w:w="2250" w:type="dxa"/>
            <w:vMerge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</w:p>
        </w:tc>
        <w:tc>
          <w:tcPr>
            <w:tcW w:w="1578" w:type="dxa"/>
            <w:vMerge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</w:p>
        </w:tc>
        <w:tc>
          <w:tcPr>
            <w:tcW w:w="1162" w:type="dxa"/>
            <w:vMerge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</w:p>
        </w:tc>
        <w:tc>
          <w:tcPr>
            <w:tcW w:w="2924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50FD">
              <w:fldChar w:fldCharType="separate"/>
            </w:r>
            <w:r>
              <w:fldChar w:fldCharType="end"/>
            </w:r>
            <w:r>
              <w:t xml:space="preserve"> Counseling</w:t>
            </w:r>
          </w:p>
        </w:tc>
        <w:tc>
          <w:tcPr>
            <w:tcW w:w="990" w:type="dxa"/>
            <w:vMerge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</w:p>
        </w:tc>
        <w:tc>
          <w:tcPr>
            <w:tcW w:w="1268" w:type="dxa"/>
            <w:vMerge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</w:p>
        </w:tc>
        <w:tc>
          <w:tcPr>
            <w:tcW w:w="1168" w:type="dxa"/>
            <w:vMerge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</w:p>
        </w:tc>
      </w:tr>
      <w:tr w:rsidR="00327968" w:rsidTr="001F1C24">
        <w:tc>
          <w:tcPr>
            <w:tcW w:w="2250" w:type="dxa"/>
            <w:vMerge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</w:p>
        </w:tc>
        <w:tc>
          <w:tcPr>
            <w:tcW w:w="1578" w:type="dxa"/>
            <w:vMerge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</w:p>
        </w:tc>
        <w:tc>
          <w:tcPr>
            <w:tcW w:w="1162" w:type="dxa"/>
            <w:vMerge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</w:p>
        </w:tc>
        <w:tc>
          <w:tcPr>
            <w:tcW w:w="2924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50FD">
              <w:fldChar w:fldCharType="separate"/>
            </w:r>
            <w:r>
              <w:fldChar w:fldCharType="end"/>
            </w:r>
            <w:r>
              <w:t xml:space="preserve"> Other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990" w:type="dxa"/>
            <w:vMerge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</w:p>
        </w:tc>
        <w:tc>
          <w:tcPr>
            <w:tcW w:w="1268" w:type="dxa"/>
            <w:vMerge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</w:p>
        </w:tc>
        <w:tc>
          <w:tcPr>
            <w:tcW w:w="1168" w:type="dxa"/>
            <w:vMerge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</w:p>
        </w:tc>
      </w:tr>
      <w:tr w:rsidR="00327968" w:rsidTr="001F1C24">
        <w:tc>
          <w:tcPr>
            <w:tcW w:w="2250" w:type="dxa"/>
            <w:shd w:val="clear" w:color="auto" w:fill="auto"/>
          </w:tcPr>
          <w:p w:rsidR="00327968" w:rsidRPr="001F1C24" w:rsidRDefault="00327968" w:rsidP="001F1C24">
            <w:pPr>
              <w:pStyle w:val="TableParagraph"/>
              <w:spacing w:line="222" w:lineRule="exact"/>
              <w:rPr>
                <w:rFonts w:ascii="Times New Roman" w:hAnsi="Times New Roman"/>
                <w:sz w:val="20"/>
                <w:szCs w:val="20"/>
              </w:rPr>
            </w:pPr>
            <w:r w:rsidRPr="001F1C2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du</w:t>
            </w:r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>ca</w:t>
            </w:r>
            <w:r w:rsidRPr="001F1C2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1F1C2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327968" w:rsidRPr="001F1C24" w:rsidRDefault="00327968" w:rsidP="001F1C24">
            <w:pPr>
              <w:pStyle w:val="TableParagraph"/>
              <w:spacing w:line="228" w:lineRule="exact"/>
              <w:ind w:right="-45"/>
              <w:rPr>
                <w:rFonts w:ascii="Times New Roman" w:hAnsi="Times New Roman"/>
                <w:sz w:val="20"/>
                <w:szCs w:val="20"/>
              </w:rPr>
            </w:pPr>
            <w:r w:rsidRPr="001F1C2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C2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50FD">
              <w:rPr>
                <w:rFonts w:ascii="Times New Roman" w:hAnsi="Times New Roman"/>
                <w:sz w:val="20"/>
                <w:szCs w:val="20"/>
              </w:rPr>
            </w:r>
            <w:r w:rsidR="00DC50F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F1C2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F1C24">
              <w:rPr>
                <w:rFonts w:ascii="Times New Roman" w:hAnsi="Times New Roman"/>
                <w:spacing w:val="1"/>
                <w:sz w:val="20"/>
                <w:szCs w:val="20"/>
              </w:rPr>
              <w:t>Tr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u</w:t>
            </w:r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1F1C2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t</w:t>
            </w:r>
          </w:p>
          <w:p w:rsidR="00327968" w:rsidRPr="001F1C24" w:rsidRDefault="00327968" w:rsidP="001F1C24">
            <w:pPr>
              <w:pStyle w:val="TableParagraph"/>
              <w:spacing w:before="2"/>
              <w:ind w:right="755"/>
              <w:rPr>
                <w:rFonts w:ascii="Times New Roman" w:hAnsi="Times New Roman"/>
                <w:sz w:val="20"/>
                <w:szCs w:val="20"/>
              </w:rPr>
            </w:pPr>
            <w:r w:rsidRPr="001F1C2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C2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50FD">
              <w:rPr>
                <w:rFonts w:ascii="Times New Roman" w:hAnsi="Times New Roman"/>
                <w:sz w:val="20"/>
                <w:szCs w:val="20"/>
              </w:rPr>
            </w:r>
            <w:r w:rsidR="00DC50F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F1C2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F1C24">
              <w:rPr>
                <w:rFonts w:ascii="Times New Roman" w:hAnsi="Times New Roman"/>
                <w:spacing w:val="-4"/>
                <w:sz w:val="20"/>
                <w:szCs w:val="20"/>
              </w:rPr>
              <w:t>P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oor gr</w:t>
            </w:r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d</w:t>
            </w:r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 xml:space="preserve">s </w:t>
            </w:r>
          </w:p>
          <w:p w:rsidR="00327968" w:rsidRPr="001F1C24" w:rsidRDefault="00327968" w:rsidP="001F1C24">
            <w:pPr>
              <w:pStyle w:val="TableParagraph"/>
              <w:spacing w:before="2"/>
              <w:ind w:right="755"/>
              <w:rPr>
                <w:rFonts w:ascii="Times New Roman" w:hAnsi="Times New Roman"/>
                <w:sz w:val="20"/>
                <w:szCs w:val="20"/>
              </w:rPr>
            </w:pPr>
            <w:r w:rsidRPr="001F1C2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C2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50FD">
              <w:rPr>
                <w:rFonts w:ascii="Times New Roman" w:hAnsi="Times New Roman"/>
                <w:sz w:val="20"/>
                <w:szCs w:val="20"/>
              </w:rPr>
            </w:r>
            <w:r w:rsidR="00DC50F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F1C2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Su</w:t>
            </w:r>
            <w:r w:rsidRPr="001F1C2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p</w:t>
            </w:r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1F1C2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F1C2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1F1C24">
              <w:rPr>
                <w:rFonts w:ascii="Times New Roman" w:hAnsi="Times New Roman"/>
                <w:spacing w:val="7"/>
                <w:sz w:val="20"/>
                <w:szCs w:val="20"/>
              </w:rPr>
              <w:t>o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327968" w:rsidRPr="001F1C24" w:rsidRDefault="00327968" w:rsidP="001F1C24">
            <w:pPr>
              <w:pStyle w:val="TableParagraph"/>
              <w:spacing w:before="2"/>
              <w:ind w:right="755"/>
              <w:rPr>
                <w:rFonts w:ascii="Times New Roman" w:hAnsi="Times New Roman"/>
                <w:sz w:val="20"/>
                <w:szCs w:val="20"/>
              </w:rPr>
            </w:pPr>
            <w:r w:rsidRPr="001F1C2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C2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50FD">
              <w:rPr>
                <w:rFonts w:ascii="Times New Roman" w:hAnsi="Times New Roman"/>
                <w:sz w:val="20"/>
                <w:szCs w:val="20"/>
              </w:rPr>
            </w:r>
            <w:r w:rsidR="00DC50F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F1C2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F1C2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spacing w:val="-4"/>
                <w:sz w:val="20"/>
                <w:szCs w:val="20"/>
              </w:rPr>
              <w:t>x</w:t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 w:rsidRPr="001F1C24">
              <w:rPr>
                <w:rFonts w:ascii="Times New Roman" w:hAnsi="Times New Roman"/>
                <w:spacing w:val="-8"/>
                <w:sz w:val="20"/>
                <w:szCs w:val="20"/>
              </w:rPr>
              <w:t>u</w:t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1F1C2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F1C2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1F1C24">
              <w:rPr>
                <w:rFonts w:ascii="Times New Roman" w:hAnsi="Times New Roman"/>
                <w:spacing w:val="7"/>
                <w:sz w:val="20"/>
                <w:szCs w:val="20"/>
              </w:rPr>
              <w:t>o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327968" w:rsidRPr="001F1C24" w:rsidRDefault="00327968" w:rsidP="001F1C24">
            <w:pPr>
              <w:pStyle w:val="TableParagraph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1F1C2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C2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50FD">
              <w:rPr>
                <w:rFonts w:ascii="Times New Roman" w:hAnsi="Times New Roman"/>
                <w:sz w:val="20"/>
                <w:szCs w:val="20"/>
              </w:rPr>
            </w:r>
            <w:r w:rsidR="00DC50F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F1C2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D</w:t>
            </w:r>
            <w:r w:rsidRPr="001F1C2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1F1C2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1F1C2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up</w:t>
            </w:r>
            <w:r w:rsidRPr="001F1C24">
              <w:rPr>
                <w:rFonts w:ascii="Times New Roman" w:hAnsi="Times New Roman"/>
                <w:spacing w:val="8"/>
                <w:sz w:val="20"/>
                <w:szCs w:val="20"/>
              </w:rPr>
              <w:t>t</w:t>
            </w:r>
            <w:r w:rsidRPr="001F1C24">
              <w:rPr>
                <w:rFonts w:ascii="Times New Roman" w:hAnsi="Times New Roman"/>
                <w:spacing w:val="-4"/>
                <w:sz w:val="20"/>
                <w:szCs w:val="20"/>
              </w:rPr>
              <w:t>iv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327968" w:rsidRPr="001F1C24" w:rsidRDefault="00327968" w:rsidP="001F1C24">
            <w:pPr>
              <w:pStyle w:val="TableParagraph"/>
              <w:spacing w:before="2"/>
              <w:rPr>
                <w:rFonts w:ascii="Times New Roman" w:hAnsi="Times New Roman"/>
                <w:sz w:val="20"/>
                <w:szCs w:val="20"/>
              </w:rPr>
            </w:pPr>
            <w:r w:rsidRPr="001F1C2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C2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50FD">
              <w:rPr>
                <w:rFonts w:ascii="Times New Roman" w:hAnsi="Times New Roman"/>
                <w:sz w:val="20"/>
                <w:szCs w:val="20"/>
              </w:rPr>
            </w:r>
            <w:r w:rsidR="00DC50F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F1C2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F1C24">
              <w:rPr>
                <w:rFonts w:ascii="Times New Roman" w:hAnsi="Times New Roman"/>
                <w:spacing w:val="-5"/>
                <w:sz w:val="20"/>
                <w:szCs w:val="20"/>
              </w:rPr>
              <w:t>A</w:t>
            </w:r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1F1C2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1F1C24">
              <w:rPr>
                <w:rFonts w:ascii="Times New Roman" w:hAnsi="Times New Roman"/>
                <w:spacing w:val="-4"/>
                <w:sz w:val="20"/>
                <w:szCs w:val="20"/>
              </w:rPr>
              <w:t>iv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IE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P</w:t>
            </w:r>
          </w:p>
          <w:p w:rsidR="00327968" w:rsidRDefault="00327968" w:rsidP="001F1C24">
            <w:pPr>
              <w:pStyle w:val="BodyText"/>
              <w:ind w:left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50FD">
              <w:fldChar w:fldCharType="separate"/>
            </w:r>
            <w:r>
              <w:fldChar w:fldCharType="end"/>
            </w:r>
            <w:r>
              <w:t xml:space="preserve"> Other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8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1162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2924" w:type="dxa"/>
            <w:shd w:val="clear" w:color="auto" w:fill="auto"/>
          </w:tcPr>
          <w:p w:rsidR="00327968" w:rsidRPr="001F1C24" w:rsidRDefault="00327968" w:rsidP="001F1C24">
            <w:pPr>
              <w:pStyle w:val="TableParagraph"/>
              <w:spacing w:line="222" w:lineRule="exact"/>
              <w:ind w:hanging="23"/>
              <w:rPr>
                <w:rFonts w:ascii="Times New Roman" w:hAnsi="Times New Roman"/>
                <w:sz w:val="20"/>
                <w:szCs w:val="20"/>
              </w:rPr>
            </w:pPr>
            <w:r w:rsidRPr="001F1C2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C2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50FD">
              <w:rPr>
                <w:rFonts w:ascii="Times New Roman" w:hAnsi="Times New Roman"/>
                <w:sz w:val="20"/>
                <w:szCs w:val="20"/>
              </w:rPr>
            </w:r>
            <w:r w:rsidR="00DC50F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F1C2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F1C24">
              <w:rPr>
                <w:rFonts w:ascii="Times New Roman" w:hAnsi="Times New Roman"/>
                <w:spacing w:val="-5"/>
                <w:sz w:val="20"/>
                <w:szCs w:val="20"/>
              </w:rPr>
              <w:t>A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t</w:t>
            </w:r>
            <w:r w:rsidRPr="001F1C2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d</w:t>
            </w:r>
            <w:r w:rsidRPr="001F1C2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F1C2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1F1C24"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>oo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l</w:t>
            </w:r>
            <w:r w:rsidRPr="001F1C2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F1C2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g</w:t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>u</w:t>
            </w:r>
            <w:r w:rsidRPr="001F1C24">
              <w:rPr>
                <w:rFonts w:ascii="Times New Roman" w:hAnsi="Times New Roman"/>
                <w:spacing w:val="-8"/>
                <w:sz w:val="20"/>
                <w:szCs w:val="20"/>
              </w:rPr>
              <w:t>l</w:t>
            </w:r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1F1C24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ly</w:t>
            </w:r>
          </w:p>
          <w:p w:rsidR="00327968" w:rsidRPr="001F1C24" w:rsidRDefault="00327968" w:rsidP="001F1C24">
            <w:pPr>
              <w:pStyle w:val="TableParagraph"/>
              <w:spacing w:line="228" w:lineRule="exact"/>
              <w:ind w:hanging="23"/>
              <w:rPr>
                <w:rFonts w:ascii="Times New Roman" w:hAnsi="Times New Roman"/>
                <w:sz w:val="20"/>
                <w:szCs w:val="20"/>
              </w:rPr>
            </w:pPr>
            <w:r w:rsidRPr="001F1C2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C2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50FD">
              <w:rPr>
                <w:rFonts w:ascii="Times New Roman" w:hAnsi="Times New Roman"/>
                <w:sz w:val="20"/>
                <w:szCs w:val="20"/>
              </w:rPr>
            </w:r>
            <w:r w:rsidR="00DC50F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F1C2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F1C2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du</w:t>
            </w:r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>ca</w:t>
            </w:r>
            <w:r w:rsidRPr="001F1C2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1F1C2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F1C2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l A</w:t>
            </w:r>
            <w:r w:rsidRPr="001F1C24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1F1C2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1F1C2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F1C2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t</w:t>
            </w:r>
          </w:p>
          <w:p w:rsidR="00327968" w:rsidRPr="001F1C24" w:rsidRDefault="00327968" w:rsidP="001F1C24">
            <w:pPr>
              <w:pStyle w:val="TableParagraph"/>
              <w:spacing w:line="229" w:lineRule="exact"/>
              <w:ind w:hanging="23"/>
              <w:rPr>
                <w:rFonts w:ascii="Times New Roman" w:hAnsi="Times New Roman"/>
                <w:sz w:val="20"/>
                <w:szCs w:val="20"/>
              </w:rPr>
            </w:pPr>
            <w:r w:rsidRPr="001F1C2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C2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50FD">
              <w:rPr>
                <w:rFonts w:ascii="Times New Roman" w:hAnsi="Times New Roman"/>
                <w:sz w:val="20"/>
                <w:szCs w:val="20"/>
              </w:rPr>
            </w:r>
            <w:r w:rsidR="00DC50F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F1C2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N</w:t>
            </w:r>
            <w:r w:rsidRPr="001F1C24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 xml:space="preserve">ds </w:t>
            </w:r>
            <w:r w:rsidRPr="001F1C24"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 w:rsidRPr="001F1C2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 xml:space="preserve">P </w:t>
            </w:r>
            <w:r w:rsidRPr="001F1C24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>ea</w:t>
            </w:r>
            <w:r w:rsidRPr="001F1C2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F1C2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spacing w:val="2"/>
                <w:sz w:val="20"/>
                <w:szCs w:val="20"/>
              </w:rPr>
              <w:t>ss</w:t>
            </w:r>
            <w:r w:rsidRPr="001F1C2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t</w:t>
            </w:r>
          </w:p>
          <w:p w:rsidR="00327968" w:rsidRPr="001F1C24" w:rsidRDefault="00327968" w:rsidP="001F1C24">
            <w:pPr>
              <w:pStyle w:val="TableParagraph"/>
              <w:spacing w:line="228" w:lineRule="exact"/>
              <w:ind w:hanging="23"/>
              <w:rPr>
                <w:rFonts w:ascii="Times New Roman" w:hAnsi="Times New Roman"/>
                <w:sz w:val="20"/>
                <w:szCs w:val="20"/>
              </w:rPr>
            </w:pPr>
            <w:r w:rsidRPr="001F1C2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C2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50FD">
              <w:rPr>
                <w:rFonts w:ascii="Times New Roman" w:hAnsi="Times New Roman"/>
                <w:sz w:val="20"/>
                <w:szCs w:val="20"/>
              </w:rPr>
            </w:r>
            <w:r w:rsidR="00DC50F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F1C2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F1C24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F1C24">
              <w:rPr>
                <w:rFonts w:ascii="Times New Roman" w:hAnsi="Times New Roman"/>
                <w:spacing w:val="-4"/>
                <w:sz w:val="20"/>
                <w:szCs w:val="20"/>
              </w:rPr>
              <w:t>u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t</w:t>
            </w:r>
            <w:r w:rsidRPr="001F1C24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1F1C2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F1C24">
              <w:rPr>
                <w:rFonts w:ascii="Times New Roman" w:hAnsi="Times New Roman"/>
                <w:spacing w:val="-4"/>
                <w:sz w:val="20"/>
                <w:szCs w:val="20"/>
              </w:rPr>
              <w:t>in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g</w:t>
            </w:r>
            <w:r w:rsidRPr="001F1C24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1F1C24">
              <w:rPr>
                <w:rFonts w:ascii="Times New Roman" w:hAnsi="Times New Roman"/>
                <w:spacing w:val="-7"/>
                <w:sz w:val="20"/>
                <w:szCs w:val="20"/>
              </w:rPr>
              <w:t>f</w:t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r</w:t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g</w:t>
            </w:r>
            <w:r w:rsidRPr="001F1C2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d</w:t>
            </w:r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s</w:t>
            </w:r>
          </w:p>
          <w:p w:rsidR="00327968" w:rsidRDefault="00327968" w:rsidP="001F1C24">
            <w:pPr>
              <w:pStyle w:val="BodyText"/>
              <w:ind w:left="0" w:hanging="23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50FD">
              <w:fldChar w:fldCharType="separate"/>
            </w:r>
            <w:r>
              <w:fldChar w:fldCharType="end"/>
            </w:r>
            <w:r w:rsidRPr="001F1C24">
              <w:rPr>
                <w:spacing w:val="3"/>
              </w:rPr>
              <w:t xml:space="preserve"> </w:t>
            </w:r>
            <w:r w:rsidRPr="001F1C24">
              <w:rPr>
                <w:spacing w:val="-5"/>
              </w:rPr>
              <w:t>O</w:t>
            </w:r>
            <w:r w:rsidRPr="001F1C24">
              <w:rPr>
                <w:spacing w:val="4"/>
              </w:rPr>
              <w:t>t</w:t>
            </w:r>
            <w:r w:rsidRPr="001F1C24">
              <w:rPr>
                <w:spacing w:val="-4"/>
              </w:rPr>
              <w:t>h</w:t>
            </w:r>
            <w:r w:rsidRPr="001F1C24">
              <w:rPr>
                <w:spacing w:val="-1"/>
              </w:rPr>
              <w:t>e</w:t>
            </w:r>
            <w:r>
              <w:t xml:space="preserve">r 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1268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1168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</w:tr>
      <w:tr w:rsidR="00327968" w:rsidTr="001F1C24">
        <w:tc>
          <w:tcPr>
            <w:tcW w:w="2250" w:type="dxa"/>
            <w:shd w:val="clear" w:color="auto" w:fill="auto"/>
          </w:tcPr>
          <w:p w:rsidR="00327968" w:rsidRPr="001F1C24" w:rsidRDefault="00327968" w:rsidP="001F1C24">
            <w:pPr>
              <w:pStyle w:val="TableParagraph"/>
              <w:spacing w:line="218" w:lineRule="exact"/>
              <w:ind w:left="-18"/>
              <w:rPr>
                <w:rFonts w:ascii="Times New Roman" w:hAnsi="Times New Roman"/>
                <w:sz w:val="20"/>
                <w:szCs w:val="20"/>
              </w:rPr>
            </w:pPr>
            <w:r w:rsidRPr="001F1C24">
              <w:rPr>
                <w:rFonts w:ascii="Times New Roman" w:hAnsi="Times New Roman"/>
                <w:sz w:val="20"/>
                <w:szCs w:val="20"/>
              </w:rPr>
              <w:t>P</w:t>
            </w:r>
            <w:r w:rsidRPr="001F1C2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p</w:t>
            </w:r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1F1C2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F1C24">
              <w:rPr>
                <w:rFonts w:ascii="Times New Roman" w:hAnsi="Times New Roman"/>
                <w:spacing w:val="-7"/>
                <w:sz w:val="20"/>
                <w:szCs w:val="20"/>
              </w:rPr>
              <w:t>f</w:t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r</w:t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F1C24">
              <w:rPr>
                <w:rFonts w:ascii="Times New Roman" w:hAnsi="Times New Roman"/>
                <w:spacing w:val="-4"/>
                <w:sz w:val="20"/>
                <w:szCs w:val="20"/>
              </w:rPr>
              <w:t>in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d</w:t>
            </w:r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p</w:t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d</w:t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t</w:t>
            </w:r>
          </w:p>
          <w:p w:rsidR="00327968" w:rsidRDefault="00327968" w:rsidP="001F1C24">
            <w:pPr>
              <w:pStyle w:val="BodyText"/>
              <w:ind w:left="-18"/>
            </w:pPr>
            <w:proofErr w:type="gramStart"/>
            <w:r>
              <w:t>l</w:t>
            </w:r>
            <w:r w:rsidRPr="001F1C24">
              <w:rPr>
                <w:spacing w:val="-4"/>
              </w:rPr>
              <w:t>i</w:t>
            </w:r>
            <w:r w:rsidRPr="001F1C24">
              <w:rPr>
                <w:spacing w:val="3"/>
              </w:rPr>
              <w:t>v</w:t>
            </w:r>
            <w:r w:rsidRPr="001F1C24">
              <w:rPr>
                <w:spacing w:val="-4"/>
              </w:rPr>
              <w:t>i</w:t>
            </w:r>
            <w:r>
              <w:t>ng</w:t>
            </w:r>
            <w:proofErr w:type="gramEnd"/>
            <w:r>
              <w:t>.</w:t>
            </w:r>
          </w:p>
        </w:tc>
        <w:tc>
          <w:tcPr>
            <w:tcW w:w="1578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1162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2924" w:type="dxa"/>
            <w:shd w:val="clear" w:color="auto" w:fill="auto"/>
          </w:tcPr>
          <w:p w:rsidR="00327968" w:rsidRPr="001F1C24" w:rsidRDefault="00327968" w:rsidP="001F1C24">
            <w:pPr>
              <w:pStyle w:val="TableParagraph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1F1C2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C2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50FD">
              <w:rPr>
                <w:rFonts w:ascii="Times New Roman" w:hAnsi="Times New Roman"/>
                <w:sz w:val="20"/>
                <w:szCs w:val="20"/>
              </w:rPr>
            </w:r>
            <w:r w:rsidR="00DC50F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F1C2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F1C24">
              <w:rPr>
                <w:rFonts w:ascii="Times New Roman" w:hAnsi="Times New Roman"/>
                <w:sz w:val="20"/>
                <w:szCs w:val="20"/>
              </w:rPr>
              <w:t xml:space="preserve"> Employment Training</w:t>
            </w:r>
          </w:p>
          <w:p w:rsidR="00327968" w:rsidRPr="001F1C24" w:rsidRDefault="00327968" w:rsidP="001F1C24">
            <w:pPr>
              <w:pStyle w:val="TableParagraph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1F1C2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C2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50FD">
              <w:rPr>
                <w:rFonts w:ascii="Times New Roman" w:hAnsi="Times New Roman"/>
                <w:sz w:val="20"/>
                <w:szCs w:val="20"/>
              </w:rPr>
            </w:r>
            <w:r w:rsidR="00DC50F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F1C2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F1C24">
              <w:rPr>
                <w:rFonts w:ascii="Times New Roman" w:hAnsi="Times New Roman"/>
                <w:sz w:val="20"/>
                <w:szCs w:val="20"/>
              </w:rPr>
              <w:t xml:space="preserve"> Life Skills Class</w:t>
            </w:r>
          </w:p>
          <w:p w:rsidR="00327968" w:rsidRDefault="00327968" w:rsidP="001F1C24">
            <w:pPr>
              <w:pStyle w:val="BodyText"/>
              <w:ind w:left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50FD">
              <w:fldChar w:fldCharType="separate"/>
            </w:r>
            <w:r>
              <w:fldChar w:fldCharType="end"/>
            </w:r>
            <w:r>
              <w:t xml:space="preserve"> Other 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1268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1168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</w:tr>
      <w:tr w:rsidR="00327968" w:rsidTr="001F1C24">
        <w:tc>
          <w:tcPr>
            <w:tcW w:w="2250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>
              <w:t>Substance Abuse</w:t>
            </w:r>
          </w:p>
          <w:p w:rsidR="00327968" w:rsidRDefault="00327968" w:rsidP="001F1C24">
            <w:pPr>
              <w:pStyle w:val="BodyText"/>
              <w:ind w:left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50FD">
              <w:fldChar w:fldCharType="separate"/>
            </w:r>
            <w:r>
              <w:fldChar w:fldCharType="end"/>
            </w:r>
            <w:r>
              <w:t xml:space="preserve"> Alcohol</w:t>
            </w:r>
          </w:p>
          <w:p w:rsidR="00327968" w:rsidRDefault="00327968" w:rsidP="001F1C24">
            <w:pPr>
              <w:pStyle w:val="BodyText"/>
              <w:ind w:left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50FD">
              <w:fldChar w:fldCharType="separate"/>
            </w:r>
            <w:r>
              <w:fldChar w:fldCharType="end"/>
            </w:r>
            <w:r>
              <w:t xml:space="preserve"> Marijuana</w:t>
            </w:r>
          </w:p>
          <w:p w:rsidR="00327968" w:rsidRDefault="00327968" w:rsidP="001F1C24">
            <w:pPr>
              <w:pStyle w:val="BodyText"/>
              <w:ind w:left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50FD">
              <w:fldChar w:fldCharType="separate"/>
            </w:r>
            <w:r>
              <w:fldChar w:fldCharType="end"/>
            </w:r>
            <w:r>
              <w:t xml:space="preserve"> Meth.</w:t>
            </w:r>
          </w:p>
          <w:p w:rsidR="00327968" w:rsidRDefault="00327968" w:rsidP="001F1C24">
            <w:pPr>
              <w:pStyle w:val="BodyText"/>
              <w:ind w:left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50FD">
              <w:fldChar w:fldCharType="separate"/>
            </w:r>
            <w:r>
              <w:fldChar w:fldCharType="end"/>
            </w:r>
            <w:r>
              <w:t xml:space="preserve"> Other 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78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24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50FD">
              <w:fldChar w:fldCharType="separate"/>
            </w:r>
            <w:r>
              <w:fldChar w:fldCharType="end"/>
            </w:r>
            <w:r>
              <w:t xml:space="preserve"> Substance Abuse Counseling</w:t>
            </w:r>
          </w:p>
          <w:p w:rsidR="00327968" w:rsidRDefault="00327968" w:rsidP="001F1C24">
            <w:pPr>
              <w:pStyle w:val="BodyText"/>
              <w:ind w:left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50FD">
              <w:fldChar w:fldCharType="separate"/>
            </w:r>
            <w:r>
              <w:fldChar w:fldCharType="end"/>
            </w:r>
            <w:r>
              <w:t xml:space="preserve"> Regular testing</w:t>
            </w:r>
          </w:p>
          <w:p w:rsidR="00327968" w:rsidRDefault="00327968" w:rsidP="001F1C24">
            <w:pPr>
              <w:pStyle w:val="BodyText"/>
              <w:ind w:left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50FD">
              <w:fldChar w:fldCharType="separate"/>
            </w:r>
            <w:r>
              <w:fldChar w:fldCharType="end"/>
            </w:r>
            <w:r>
              <w:t xml:space="preserve"> Other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990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1268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1168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</w:tr>
      <w:tr w:rsidR="00327968" w:rsidTr="001F1C24">
        <w:tc>
          <w:tcPr>
            <w:tcW w:w="2250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>
              <w:t>Violence/Anger</w:t>
            </w:r>
          </w:p>
        </w:tc>
        <w:tc>
          <w:tcPr>
            <w:tcW w:w="1578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24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50FD">
              <w:fldChar w:fldCharType="separate"/>
            </w:r>
            <w:r>
              <w:fldChar w:fldCharType="end"/>
            </w:r>
            <w:r>
              <w:t xml:space="preserve"> Anger Management classes</w:t>
            </w:r>
          </w:p>
          <w:p w:rsidR="00327968" w:rsidRDefault="00327968" w:rsidP="001F1C24">
            <w:pPr>
              <w:pStyle w:val="BodyText"/>
              <w:ind w:left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50FD">
              <w:fldChar w:fldCharType="separate"/>
            </w:r>
            <w:r>
              <w:fldChar w:fldCharType="end"/>
            </w:r>
            <w:r>
              <w:t xml:space="preserve"> Other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9" w:name="Text39"/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90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1268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1168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</w:tr>
      <w:tr w:rsidR="00327968" w:rsidTr="001F1C24">
        <w:tc>
          <w:tcPr>
            <w:tcW w:w="2250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>
              <w:t>Gang/Peer relationships</w:t>
            </w:r>
          </w:p>
        </w:tc>
        <w:tc>
          <w:tcPr>
            <w:tcW w:w="1578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62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1" w:name="Text41"/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924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50FD">
              <w:fldChar w:fldCharType="separate"/>
            </w:r>
            <w:r>
              <w:fldChar w:fldCharType="end"/>
            </w:r>
            <w:r>
              <w:t xml:space="preserve"> Mentoring</w:t>
            </w:r>
          </w:p>
          <w:p w:rsidR="00327968" w:rsidRDefault="00327968" w:rsidP="001F1C24">
            <w:pPr>
              <w:pStyle w:val="BodyText"/>
              <w:ind w:left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50FD">
              <w:fldChar w:fldCharType="separate"/>
            </w:r>
            <w:r>
              <w:fldChar w:fldCharType="end"/>
            </w:r>
            <w:r>
              <w:t xml:space="preserve"> Tattoo removal</w:t>
            </w:r>
          </w:p>
          <w:p w:rsidR="00327968" w:rsidRDefault="00327968" w:rsidP="001F1C24">
            <w:pPr>
              <w:pStyle w:val="BodyText"/>
              <w:ind w:left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50FD">
              <w:fldChar w:fldCharType="separate"/>
            </w:r>
            <w:r>
              <w:fldChar w:fldCharType="end"/>
            </w:r>
            <w:r>
              <w:t xml:space="preserve"> Other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327968" w:rsidRPr="001A0E7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1268" w:type="dxa"/>
            <w:shd w:val="clear" w:color="auto" w:fill="auto"/>
          </w:tcPr>
          <w:p w:rsidR="00327968" w:rsidRPr="001A0E7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1168" w:type="dxa"/>
            <w:shd w:val="clear" w:color="auto" w:fill="auto"/>
          </w:tcPr>
          <w:p w:rsidR="00327968" w:rsidRPr="001A0E7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</w:tr>
      <w:tr w:rsidR="00327968" w:rsidTr="001F1C24">
        <w:tc>
          <w:tcPr>
            <w:tcW w:w="2250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>
              <w:t>Delinquent activity</w:t>
            </w:r>
          </w:p>
        </w:tc>
        <w:tc>
          <w:tcPr>
            <w:tcW w:w="1578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1162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2924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327968" w:rsidRPr="001A0E7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1268" w:type="dxa"/>
            <w:shd w:val="clear" w:color="auto" w:fill="auto"/>
          </w:tcPr>
          <w:p w:rsidR="00327968" w:rsidRPr="001A0E7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1168" w:type="dxa"/>
            <w:shd w:val="clear" w:color="auto" w:fill="auto"/>
          </w:tcPr>
          <w:p w:rsidR="00327968" w:rsidRPr="001A0E7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</w:tr>
      <w:tr w:rsidR="00327968" w:rsidTr="001F1C24">
        <w:tc>
          <w:tcPr>
            <w:tcW w:w="2250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>
              <w:t>Inadequate parenting</w:t>
            </w:r>
          </w:p>
        </w:tc>
        <w:tc>
          <w:tcPr>
            <w:tcW w:w="1578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1162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2924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50FD">
              <w:fldChar w:fldCharType="separate"/>
            </w:r>
            <w:r>
              <w:fldChar w:fldCharType="end"/>
            </w:r>
            <w:r>
              <w:t xml:space="preserve"> Parenting class</w:t>
            </w:r>
          </w:p>
          <w:p w:rsidR="00327968" w:rsidRDefault="00327968" w:rsidP="001F1C24">
            <w:pPr>
              <w:pStyle w:val="BodyText"/>
              <w:ind w:left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50FD">
              <w:fldChar w:fldCharType="separate"/>
            </w:r>
            <w:r>
              <w:fldChar w:fldCharType="end"/>
            </w:r>
            <w:r>
              <w:t xml:space="preserve"> Other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327968" w:rsidRPr="001A0E7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1268" w:type="dxa"/>
            <w:shd w:val="clear" w:color="auto" w:fill="auto"/>
          </w:tcPr>
          <w:p w:rsidR="00327968" w:rsidRPr="001A0E7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1168" w:type="dxa"/>
            <w:shd w:val="clear" w:color="auto" w:fill="auto"/>
          </w:tcPr>
          <w:p w:rsidR="00327968" w:rsidRPr="001A0E7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</w:tr>
      <w:tr w:rsidR="00327968" w:rsidTr="001F1C24">
        <w:tc>
          <w:tcPr>
            <w:tcW w:w="2250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>
              <w:t>Minor's ability to parent</w:t>
            </w:r>
          </w:p>
        </w:tc>
        <w:tc>
          <w:tcPr>
            <w:tcW w:w="1578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1162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2924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50FD">
              <w:fldChar w:fldCharType="separate"/>
            </w:r>
            <w:r>
              <w:fldChar w:fldCharType="end"/>
            </w:r>
            <w:r>
              <w:t xml:space="preserve"> Parenting class</w:t>
            </w:r>
          </w:p>
          <w:p w:rsidR="00327968" w:rsidRDefault="00327968" w:rsidP="001F1C24">
            <w:pPr>
              <w:pStyle w:val="BodyText"/>
              <w:ind w:left="302" w:hanging="302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50FD">
              <w:fldChar w:fldCharType="separate"/>
            </w:r>
            <w:r>
              <w:fldChar w:fldCharType="end"/>
            </w:r>
            <w:r>
              <w:t xml:space="preserve"> Referral for child care/ social services assistance</w:t>
            </w:r>
          </w:p>
          <w:p w:rsidR="00327968" w:rsidRDefault="00327968" w:rsidP="001F1C24">
            <w:pPr>
              <w:pStyle w:val="BodyText"/>
              <w:ind w:left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50FD">
              <w:fldChar w:fldCharType="separate"/>
            </w:r>
            <w:r>
              <w:fldChar w:fldCharType="end"/>
            </w:r>
            <w:r>
              <w:t xml:space="preserve"> Other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327968" w:rsidRPr="001A0E7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1268" w:type="dxa"/>
            <w:shd w:val="clear" w:color="auto" w:fill="auto"/>
          </w:tcPr>
          <w:p w:rsidR="00327968" w:rsidRPr="001A0E7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1168" w:type="dxa"/>
            <w:shd w:val="clear" w:color="auto" w:fill="auto"/>
          </w:tcPr>
          <w:p w:rsidR="00327968" w:rsidRPr="001A0E7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</w:tr>
    </w:tbl>
    <w:p w:rsidR="00327968" w:rsidRDefault="00327968" w:rsidP="007C7898">
      <w:pPr>
        <w:pStyle w:val="BodyText"/>
        <w:ind w:left="0"/>
      </w:pPr>
    </w:p>
    <w:p w:rsidR="00327968" w:rsidRDefault="00327968" w:rsidP="007C7898">
      <w:pPr>
        <w:pStyle w:val="BodyText"/>
        <w:ind w:left="0"/>
        <w:sectPr w:rsidR="00327968" w:rsidSect="00767EC8">
          <w:pgSz w:w="12240" w:h="15840" w:code="1"/>
          <w:pgMar w:top="720" w:right="720" w:bottom="432" w:left="720" w:header="720" w:footer="432" w:gutter="0"/>
          <w:cols w:space="720"/>
          <w:docGrid w:linePitch="360"/>
        </w:sectPr>
      </w:pP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710"/>
        <w:gridCol w:w="1170"/>
        <w:gridCol w:w="2970"/>
        <w:gridCol w:w="990"/>
        <w:gridCol w:w="1170"/>
        <w:gridCol w:w="1170"/>
      </w:tblGrid>
      <w:tr w:rsidR="00327968" w:rsidTr="001F1C24">
        <w:tc>
          <w:tcPr>
            <w:tcW w:w="2160" w:type="dxa"/>
            <w:shd w:val="clear" w:color="auto" w:fill="auto"/>
          </w:tcPr>
          <w:p w:rsidR="00327968" w:rsidRPr="001F1C24" w:rsidRDefault="00327968" w:rsidP="001F1C24">
            <w:pPr>
              <w:pStyle w:val="TableParagraph"/>
              <w:spacing w:line="222" w:lineRule="exact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1F1C24">
              <w:rPr>
                <w:rFonts w:ascii="Times New Roman" w:hAnsi="Times New Roman"/>
                <w:spacing w:val="2"/>
                <w:sz w:val="20"/>
                <w:szCs w:val="20"/>
              </w:rPr>
              <w:lastRenderedPageBreak/>
              <w:t>Trauma:</w:t>
            </w:r>
          </w:p>
          <w:p w:rsidR="00327968" w:rsidRPr="001F1C24" w:rsidRDefault="00327968" w:rsidP="001F1C24">
            <w:pPr>
              <w:pStyle w:val="TableParagraph"/>
              <w:spacing w:line="222" w:lineRule="exact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1F1C2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C2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50FD">
              <w:rPr>
                <w:rFonts w:ascii="Times New Roman" w:hAnsi="Times New Roman"/>
                <w:sz w:val="20"/>
                <w:szCs w:val="20"/>
              </w:rPr>
            </w:r>
            <w:r w:rsidR="00DC50F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F1C2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F1C2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Physical Abuse</w:t>
            </w:r>
          </w:p>
          <w:p w:rsidR="00327968" w:rsidRPr="001F1C24" w:rsidRDefault="00327968" w:rsidP="001F1C24">
            <w:pPr>
              <w:pStyle w:val="TableParagraph"/>
              <w:spacing w:line="222" w:lineRule="exact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1F1C2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C2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50FD">
              <w:rPr>
                <w:rFonts w:ascii="Times New Roman" w:hAnsi="Times New Roman"/>
                <w:sz w:val="20"/>
                <w:szCs w:val="20"/>
              </w:rPr>
            </w:r>
            <w:r w:rsidR="00DC50F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F1C2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F1C2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Sexual Abuse</w:t>
            </w:r>
          </w:p>
          <w:p w:rsidR="00327968" w:rsidRPr="001F1C24" w:rsidRDefault="00327968" w:rsidP="001F1C24">
            <w:pPr>
              <w:pStyle w:val="TableParagraph"/>
              <w:spacing w:line="222" w:lineRule="exact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1F1C2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C2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50FD">
              <w:rPr>
                <w:rFonts w:ascii="Times New Roman" w:hAnsi="Times New Roman"/>
                <w:sz w:val="20"/>
                <w:szCs w:val="20"/>
              </w:rPr>
            </w:r>
            <w:r w:rsidR="00DC50F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F1C2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F1C2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Emotional Abuse</w:t>
            </w:r>
          </w:p>
          <w:p w:rsidR="00327968" w:rsidRPr="001F1C24" w:rsidRDefault="00327968" w:rsidP="001F1C24">
            <w:pPr>
              <w:pStyle w:val="TableParagraph"/>
              <w:spacing w:line="222" w:lineRule="exact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1F1C2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C2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50FD">
              <w:rPr>
                <w:rFonts w:ascii="Times New Roman" w:hAnsi="Times New Roman"/>
                <w:sz w:val="20"/>
                <w:szCs w:val="20"/>
              </w:rPr>
            </w:r>
            <w:r w:rsidR="00DC50F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F1C2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F1C2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Neglect</w:t>
            </w:r>
          </w:p>
          <w:p w:rsidR="00327968" w:rsidRDefault="00327968" w:rsidP="001F1C24">
            <w:pPr>
              <w:pStyle w:val="BodyText"/>
              <w:ind w:left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50FD">
              <w:fldChar w:fldCharType="separate"/>
            </w:r>
            <w:r>
              <w:fldChar w:fldCharType="end"/>
            </w:r>
            <w:r w:rsidRPr="001F1C24">
              <w:rPr>
                <w:spacing w:val="2"/>
              </w:rPr>
              <w:t xml:space="preserve"> Other:  </w:t>
            </w:r>
            <w:r w:rsidRPr="001F1C24">
              <w:rPr>
                <w:spacing w:val="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1F1C24">
              <w:rPr>
                <w:spacing w:val="2"/>
              </w:rPr>
              <w:instrText xml:space="preserve"> FORMTEXT </w:instrText>
            </w:r>
            <w:r w:rsidRPr="001F1C24">
              <w:rPr>
                <w:spacing w:val="2"/>
              </w:rPr>
            </w:r>
            <w:r w:rsidRPr="001F1C24">
              <w:rPr>
                <w:spacing w:val="2"/>
              </w:rPr>
              <w:fldChar w:fldCharType="separate"/>
            </w:r>
            <w:r w:rsidR="009123DB">
              <w:rPr>
                <w:noProof/>
                <w:spacing w:val="2"/>
              </w:rPr>
              <w:t> </w:t>
            </w:r>
            <w:r w:rsidR="009123DB">
              <w:rPr>
                <w:noProof/>
                <w:spacing w:val="2"/>
              </w:rPr>
              <w:t> </w:t>
            </w:r>
            <w:r w:rsidR="009123DB">
              <w:rPr>
                <w:noProof/>
                <w:spacing w:val="2"/>
              </w:rPr>
              <w:t> </w:t>
            </w:r>
            <w:r w:rsidR="009123DB">
              <w:rPr>
                <w:noProof/>
                <w:spacing w:val="2"/>
              </w:rPr>
              <w:t> </w:t>
            </w:r>
            <w:r w:rsidR="009123DB">
              <w:rPr>
                <w:noProof/>
                <w:spacing w:val="2"/>
              </w:rPr>
              <w:t> </w:t>
            </w:r>
            <w:r w:rsidRPr="001F1C24">
              <w:rPr>
                <w:spacing w:val="2"/>
              </w:rPr>
              <w:fldChar w:fldCharType="end"/>
            </w:r>
            <w:bookmarkEnd w:id="22"/>
          </w:p>
        </w:tc>
        <w:tc>
          <w:tcPr>
            <w:tcW w:w="1710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327968" w:rsidRPr="001F1C24" w:rsidRDefault="00327968" w:rsidP="001F1C24">
            <w:pPr>
              <w:pStyle w:val="TableParagraph"/>
              <w:spacing w:line="223" w:lineRule="exact"/>
              <w:ind w:left="-18" w:right="9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1C2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C2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50FD">
              <w:rPr>
                <w:rFonts w:ascii="Times New Roman" w:hAnsi="Times New Roman"/>
                <w:sz w:val="20"/>
                <w:szCs w:val="20"/>
              </w:rPr>
            </w:r>
            <w:r w:rsidR="00DC50F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F1C2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F1C24">
              <w:rPr>
                <w:rFonts w:ascii="Times New Roman" w:hAnsi="Times New Roman"/>
                <w:spacing w:val="-6"/>
                <w:sz w:val="20"/>
                <w:szCs w:val="20"/>
              </w:rPr>
              <w:t>C</w:t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u</w:t>
            </w:r>
            <w:r w:rsidRPr="001F1C2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1F1C2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l</w:t>
            </w:r>
            <w:r w:rsidRPr="001F1C24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ng</w:t>
            </w:r>
          </w:p>
          <w:p w:rsidR="00327968" w:rsidRPr="001F1C24" w:rsidRDefault="00327968" w:rsidP="001F1C24">
            <w:pPr>
              <w:pStyle w:val="TableParagraph"/>
              <w:spacing w:line="222" w:lineRule="exact"/>
              <w:ind w:left="-18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1F1C2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C2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50FD">
              <w:rPr>
                <w:rFonts w:ascii="Times New Roman" w:hAnsi="Times New Roman"/>
                <w:sz w:val="20"/>
                <w:szCs w:val="20"/>
              </w:rPr>
            </w:r>
            <w:r w:rsidR="00DC50F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F1C2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V</w:t>
            </w:r>
            <w:r w:rsidRPr="001F1C2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1F1C24">
              <w:rPr>
                <w:rFonts w:ascii="Times New Roman" w:hAnsi="Times New Roman"/>
                <w:spacing w:val="8"/>
                <w:sz w:val="20"/>
                <w:szCs w:val="20"/>
              </w:rPr>
              <w:t>t</w:t>
            </w:r>
            <w:r w:rsidRPr="001F1C24">
              <w:rPr>
                <w:rFonts w:ascii="Times New Roman" w:hAnsi="Times New Roman"/>
                <w:spacing w:val="-4"/>
                <w:sz w:val="20"/>
                <w:szCs w:val="20"/>
              </w:rPr>
              <w:t>im</w:t>
            </w:r>
            <w:r w:rsidRPr="001F1C24">
              <w:rPr>
                <w:rFonts w:ascii="Times New Roman" w:hAnsi="Times New Roman"/>
                <w:spacing w:val="4"/>
                <w:sz w:val="20"/>
                <w:szCs w:val="20"/>
              </w:rPr>
              <w:t>/</w:t>
            </w:r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1F1C24"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 w:rsidRPr="001F1C24">
              <w:rPr>
                <w:rFonts w:ascii="Times New Roman" w:hAnsi="Times New Roman"/>
                <w:spacing w:val="8"/>
                <w:sz w:val="20"/>
                <w:szCs w:val="20"/>
              </w:rPr>
              <w:t>t</w:t>
            </w:r>
            <w:r w:rsidRPr="001F1C2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s A</w:t>
            </w:r>
            <w:r w:rsidRPr="001F1C24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1F1C2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F1C24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1F1C2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1F1C2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n</w:t>
            </w:r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327968" w:rsidRPr="001F1C24" w:rsidRDefault="00327968" w:rsidP="001F1C24">
            <w:pPr>
              <w:pStyle w:val="TableParagraph"/>
              <w:spacing w:line="222" w:lineRule="exact"/>
              <w:ind w:left="-18"/>
              <w:rPr>
                <w:rFonts w:ascii="Times New Roman" w:hAnsi="Times New Roman"/>
                <w:sz w:val="20"/>
                <w:szCs w:val="20"/>
              </w:rPr>
            </w:pPr>
            <w:r w:rsidRPr="001F1C2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    r</w:t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spacing w:val="-7"/>
                <w:sz w:val="20"/>
                <w:szCs w:val="20"/>
              </w:rPr>
              <w:t>f</w:t>
            </w:r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spacing w:val="1"/>
                <w:sz w:val="20"/>
                <w:szCs w:val="20"/>
              </w:rPr>
              <w:t>rr</w:t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 xml:space="preserve">l </w:t>
            </w:r>
          </w:p>
          <w:p w:rsidR="00327968" w:rsidRPr="001F1C24" w:rsidRDefault="00327968" w:rsidP="001F1C24">
            <w:pPr>
              <w:pStyle w:val="TableParagraph"/>
              <w:spacing w:line="222" w:lineRule="exact"/>
              <w:ind w:left="-18"/>
              <w:rPr>
                <w:rFonts w:ascii="Times New Roman" w:hAnsi="Times New Roman"/>
                <w:sz w:val="20"/>
                <w:szCs w:val="20"/>
              </w:rPr>
            </w:pPr>
            <w:r w:rsidRPr="001F1C2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C2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50FD">
              <w:rPr>
                <w:rFonts w:ascii="Times New Roman" w:hAnsi="Times New Roman"/>
                <w:sz w:val="20"/>
                <w:szCs w:val="20"/>
              </w:rPr>
            </w:r>
            <w:r w:rsidR="00DC50F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F1C2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F1C24">
              <w:rPr>
                <w:rFonts w:ascii="Times New Roman" w:hAnsi="Times New Roman"/>
                <w:sz w:val="20"/>
                <w:szCs w:val="20"/>
              </w:rPr>
              <w:t xml:space="preserve"> Other:  </w:t>
            </w:r>
            <w:r w:rsidRPr="001F1C2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1F1C2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F1C24">
              <w:rPr>
                <w:rFonts w:ascii="Times New Roman" w:hAnsi="Times New Roman"/>
                <w:sz w:val="20"/>
                <w:szCs w:val="20"/>
              </w:rPr>
            </w:r>
            <w:r w:rsidRPr="001F1C2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9123D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9123D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9123D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9123D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9123D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F1C2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"/>
          </w:p>
          <w:p w:rsidR="00327968" w:rsidRDefault="00327968" w:rsidP="001F1C24">
            <w:pPr>
              <w:pStyle w:val="BodyText"/>
              <w:ind w:left="0"/>
            </w:pPr>
          </w:p>
        </w:tc>
        <w:tc>
          <w:tcPr>
            <w:tcW w:w="990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327968" w:rsidRDefault="00327968" w:rsidP="001F1C24">
            <w:pPr>
              <w:pStyle w:val="BodyText"/>
              <w:ind w:left="0"/>
            </w:pPr>
            <w:r w:rsidRPr="001A0E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E78">
              <w:instrText xml:space="preserve"> FORMTEXT </w:instrText>
            </w:r>
            <w:r w:rsidRPr="001A0E78"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Pr="001A0E78">
              <w:fldChar w:fldCharType="end"/>
            </w:r>
          </w:p>
        </w:tc>
      </w:tr>
      <w:tr w:rsidR="00327968" w:rsidTr="001F1C24">
        <w:tc>
          <w:tcPr>
            <w:tcW w:w="2160" w:type="dxa"/>
            <w:shd w:val="clear" w:color="auto" w:fill="auto"/>
          </w:tcPr>
          <w:p w:rsidR="00327968" w:rsidRDefault="00D72A6C" w:rsidP="001F1C24">
            <w:pPr>
              <w:pStyle w:val="BodyText"/>
              <w:ind w:left="0"/>
            </w:pPr>
            <w:r>
              <w:t>Sexual Offender</w:t>
            </w:r>
          </w:p>
        </w:tc>
        <w:tc>
          <w:tcPr>
            <w:tcW w:w="1710" w:type="dxa"/>
            <w:shd w:val="clear" w:color="auto" w:fill="auto"/>
          </w:tcPr>
          <w:p w:rsidR="00327968" w:rsidRDefault="00D72A6C" w:rsidP="001F1C24">
            <w:pPr>
              <w:pStyle w:val="BodyText"/>
              <w:ind w:left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327968" w:rsidRDefault="00D72A6C" w:rsidP="001F1C24">
            <w:pPr>
              <w:pStyle w:val="BodyText"/>
              <w:ind w:left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D72A6C" w:rsidRPr="001F1C24" w:rsidRDefault="00D72A6C" w:rsidP="001F1C24">
            <w:pPr>
              <w:pStyle w:val="TableParagraph"/>
              <w:spacing w:line="222" w:lineRule="exact"/>
              <w:rPr>
                <w:rFonts w:ascii="Times New Roman" w:hAnsi="Times New Roman"/>
                <w:sz w:val="20"/>
                <w:szCs w:val="20"/>
              </w:rPr>
            </w:pPr>
            <w:r w:rsidRPr="001F1C2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C2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50FD">
              <w:rPr>
                <w:rFonts w:ascii="Times New Roman" w:hAnsi="Times New Roman"/>
                <w:sz w:val="20"/>
                <w:szCs w:val="20"/>
              </w:rPr>
            </w:r>
            <w:r w:rsidR="00DC50F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F1C2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F1C24">
              <w:rPr>
                <w:rFonts w:ascii="Times New Roman" w:hAnsi="Times New Roman"/>
                <w:spacing w:val="-6"/>
                <w:sz w:val="20"/>
                <w:szCs w:val="20"/>
              </w:rPr>
              <w:t>C</w:t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u</w:t>
            </w:r>
            <w:r w:rsidRPr="001F1C2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1F1C2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l</w:t>
            </w:r>
            <w:r w:rsidRPr="001F1C24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ng</w:t>
            </w:r>
          </w:p>
          <w:p w:rsidR="00D72A6C" w:rsidRPr="001F1C24" w:rsidRDefault="00D72A6C" w:rsidP="001F1C24">
            <w:pPr>
              <w:pStyle w:val="TableParagraph"/>
              <w:spacing w:line="228" w:lineRule="exac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1F1C2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C2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50FD">
              <w:rPr>
                <w:rFonts w:ascii="Times New Roman" w:hAnsi="Times New Roman"/>
                <w:sz w:val="20"/>
                <w:szCs w:val="20"/>
              </w:rPr>
            </w:r>
            <w:r w:rsidR="00DC50F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F1C2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S</w:t>
            </w:r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x</w:t>
            </w:r>
            <w:r w:rsidRPr="001F1C2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O</w:t>
            </w:r>
            <w:r w:rsidRPr="001F1C24">
              <w:rPr>
                <w:rFonts w:ascii="Times New Roman" w:hAnsi="Times New Roman"/>
                <w:spacing w:val="-3"/>
                <w:sz w:val="20"/>
                <w:szCs w:val="20"/>
              </w:rPr>
              <w:t>ff</w:t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d</w:t>
            </w:r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1F1C24">
              <w:rPr>
                <w:rFonts w:ascii="Times New Roman" w:hAnsi="Times New Roman"/>
                <w:spacing w:val="1"/>
                <w:sz w:val="20"/>
                <w:szCs w:val="20"/>
              </w:rPr>
              <w:t>Tr</w:t>
            </w:r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spacing w:val="-5"/>
                <w:sz w:val="20"/>
                <w:szCs w:val="20"/>
              </w:rPr>
              <w:t>a</w:t>
            </w:r>
            <w:r w:rsidRPr="001F1C2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1F1C2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t</w:t>
            </w:r>
            <w:r w:rsidRPr="001F1C2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</w:p>
          <w:p w:rsidR="00D72A6C" w:rsidRPr="001F1C24" w:rsidRDefault="00D72A6C" w:rsidP="001F1C24">
            <w:pPr>
              <w:pStyle w:val="TableParagraph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1F1C2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    </w:t>
            </w:r>
            <w:r w:rsidRPr="001F1C24">
              <w:rPr>
                <w:rFonts w:ascii="Times New Roman" w:hAnsi="Times New Roman"/>
                <w:spacing w:val="-4"/>
                <w:sz w:val="20"/>
                <w:szCs w:val="20"/>
              </w:rPr>
              <w:t>P</w:t>
            </w:r>
            <w:r w:rsidRPr="001F1C24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g</w:t>
            </w:r>
            <w:r w:rsidRPr="001F1C2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327968" w:rsidRDefault="00D72A6C" w:rsidP="001F1C24">
            <w:pPr>
              <w:pStyle w:val="BodyText"/>
              <w:ind w:left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50FD">
              <w:fldChar w:fldCharType="separate"/>
            </w:r>
            <w:r>
              <w:fldChar w:fldCharType="end"/>
            </w:r>
            <w:r>
              <w:t xml:space="preserve"> Other: 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90" w:type="dxa"/>
            <w:shd w:val="clear" w:color="auto" w:fill="auto"/>
          </w:tcPr>
          <w:p w:rsidR="00327968" w:rsidRDefault="00D72A6C" w:rsidP="001F1C24">
            <w:pPr>
              <w:pStyle w:val="BodyText"/>
              <w:ind w:left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327968" w:rsidRDefault="00D72A6C" w:rsidP="001F1C24">
            <w:pPr>
              <w:pStyle w:val="BodyText"/>
              <w:ind w:left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327968" w:rsidRDefault="00D72A6C" w:rsidP="001F1C24">
            <w:pPr>
              <w:pStyle w:val="BodyText"/>
              <w:ind w:left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7968" w:rsidTr="001F1C24">
        <w:tc>
          <w:tcPr>
            <w:tcW w:w="2160" w:type="dxa"/>
            <w:shd w:val="clear" w:color="auto" w:fill="auto"/>
          </w:tcPr>
          <w:p w:rsidR="00327968" w:rsidRDefault="00D72A6C" w:rsidP="001F1C24">
            <w:pPr>
              <w:pStyle w:val="BodyText"/>
              <w:ind w:left="0"/>
            </w:pPr>
            <w:r>
              <w:t>Family Conflict</w:t>
            </w:r>
          </w:p>
        </w:tc>
        <w:tc>
          <w:tcPr>
            <w:tcW w:w="1710" w:type="dxa"/>
            <w:shd w:val="clear" w:color="auto" w:fill="auto"/>
          </w:tcPr>
          <w:p w:rsidR="00327968" w:rsidRDefault="00D72A6C" w:rsidP="001F1C24">
            <w:pPr>
              <w:pStyle w:val="BodyText"/>
              <w:ind w:left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327968" w:rsidRDefault="00D72A6C" w:rsidP="001F1C24">
            <w:pPr>
              <w:pStyle w:val="BodyText"/>
              <w:ind w:left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D72A6C" w:rsidRPr="001F1C24" w:rsidRDefault="00D72A6C" w:rsidP="001F1C24">
            <w:pPr>
              <w:pStyle w:val="TableParagraph"/>
              <w:spacing w:line="222" w:lineRule="exact"/>
              <w:ind w:left="-18"/>
              <w:rPr>
                <w:rFonts w:ascii="Times New Roman" w:hAnsi="Times New Roman"/>
                <w:sz w:val="20"/>
                <w:szCs w:val="20"/>
              </w:rPr>
            </w:pPr>
            <w:r w:rsidRPr="001F1C2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C2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50FD">
              <w:rPr>
                <w:rFonts w:ascii="Times New Roman" w:hAnsi="Times New Roman"/>
                <w:sz w:val="20"/>
                <w:szCs w:val="20"/>
              </w:rPr>
            </w:r>
            <w:r w:rsidR="00DC50F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F1C2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F1C24">
              <w:rPr>
                <w:rFonts w:ascii="Times New Roman" w:hAnsi="Times New Roman"/>
                <w:spacing w:val="-6"/>
                <w:sz w:val="20"/>
                <w:szCs w:val="20"/>
              </w:rPr>
              <w:t>C</w:t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u</w:t>
            </w:r>
            <w:r w:rsidRPr="001F1C2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1F1C2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l</w:t>
            </w:r>
            <w:r w:rsidRPr="001F1C24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ng</w:t>
            </w:r>
          </w:p>
          <w:p w:rsidR="00D72A6C" w:rsidRDefault="00D72A6C" w:rsidP="001F1C24">
            <w:pPr>
              <w:pStyle w:val="BodyText"/>
              <w:ind w:left="-18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50FD">
              <w:fldChar w:fldCharType="separate"/>
            </w:r>
            <w:r>
              <w:fldChar w:fldCharType="end"/>
            </w:r>
            <w:r>
              <w:t xml:space="preserve"> Other: 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90" w:type="dxa"/>
            <w:shd w:val="clear" w:color="auto" w:fill="auto"/>
          </w:tcPr>
          <w:p w:rsidR="00327968" w:rsidRDefault="00D72A6C" w:rsidP="001F1C24">
            <w:pPr>
              <w:pStyle w:val="BodyText"/>
              <w:ind w:left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327968" w:rsidRDefault="00D72A6C" w:rsidP="001F1C24">
            <w:pPr>
              <w:pStyle w:val="BodyText"/>
              <w:ind w:left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327968" w:rsidRDefault="00D72A6C" w:rsidP="001F1C24">
            <w:pPr>
              <w:pStyle w:val="BodyText"/>
              <w:ind w:left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7968" w:rsidTr="001F1C24">
        <w:tc>
          <w:tcPr>
            <w:tcW w:w="2160" w:type="dxa"/>
            <w:shd w:val="clear" w:color="auto" w:fill="auto"/>
          </w:tcPr>
          <w:p w:rsidR="00D72A6C" w:rsidRDefault="00D72A6C" w:rsidP="001F1C24">
            <w:pPr>
              <w:pStyle w:val="BodyText"/>
              <w:ind w:left="0"/>
            </w:pPr>
            <w:r>
              <w:t>Lack of Social Skills/</w:t>
            </w:r>
          </w:p>
          <w:p w:rsidR="00D72A6C" w:rsidRDefault="00D72A6C" w:rsidP="001F1C24">
            <w:pPr>
              <w:pStyle w:val="BodyText"/>
              <w:ind w:left="0"/>
            </w:pPr>
            <w:r>
              <w:t>Inappropriate Behavior</w:t>
            </w:r>
          </w:p>
        </w:tc>
        <w:tc>
          <w:tcPr>
            <w:tcW w:w="1710" w:type="dxa"/>
            <w:shd w:val="clear" w:color="auto" w:fill="auto"/>
          </w:tcPr>
          <w:p w:rsidR="00327968" w:rsidRDefault="00D72A6C" w:rsidP="001F1C24">
            <w:pPr>
              <w:pStyle w:val="BodyText"/>
              <w:ind w:left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327968" w:rsidRDefault="00D72A6C" w:rsidP="001F1C24">
            <w:pPr>
              <w:pStyle w:val="BodyText"/>
              <w:ind w:left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D72A6C" w:rsidRPr="001F1C24" w:rsidRDefault="00D72A6C" w:rsidP="001F1C24">
            <w:pPr>
              <w:pStyle w:val="TableParagraph"/>
              <w:spacing w:line="228" w:lineRule="exact"/>
              <w:ind w:left="-18"/>
              <w:rPr>
                <w:rFonts w:ascii="Times New Roman" w:hAnsi="Times New Roman"/>
                <w:sz w:val="20"/>
                <w:szCs w:val="20"/>
              </w:rPr>
            </w:pPr>
            <w:r w:rsidRPr="001F1C2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C2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50FD">
              <w:rPr>
                <w:rFonts w:ascii="Times New Roman" w:hAnsi="Times New Roman"/>
                <w:sz w:val="20"/>
                <w:szCs w:val="20"/>
              </w:rPr>
            </w:r>
            <w:r w:rsidR="00DC50F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F1C2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F1C24">
              <w:rPr>
                <w:rFonts w:ascii="Times New Roman" w:hAnsi="Times New Roman"/>
                <w:spacing w:val="-6"/>
                <w:sz w:val="20"/>
                <w:szCs w:val="20"/>
              </w:rPr>
              <w:t>C</w:t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u</w:t>
            </w:r>
            <w:r w:rsidRPr="001F1C24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1F1C2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l</w:t>
            </w:r>
            <w:r w:rsidRPr="001F1C24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ng</w:t>
            </w:r>
          </w:p>
          <w:p w:rsidR="00D72A6C" w:rsidRPr="001F1C24" w:rsidRDefault="00D72A6C" w:rsidP="001F1C24">
            <w:pPr>
              <w:pStyle w:val="TableParagraph"/>
              <w:spacing w:line="222" w:lineRule="exact"/>
              <w:ind w:left="-18"/>
              <w:rPr>
                <w:rFonts w:ascii="Times New Roman" w:hAnsi="Times New Roman"/>
                <w:sz w:val="20"/>
                <w:szCs w:val="20"/>
              </w:rPr>
            </w:pPr>
            <w:r w:rsidRPr="001F1C2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C2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50FD">
              <w:rPr>
                <w:rFonts w:ascii="Times New Roman" w:hAnsi="Times New Roman"/>
                <w:sz w:val="20"/>
                <w:szCs w:val="20"/>
              </w:rPr>
            </w:r>
            <w:r w:rsidR="00DC50F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F1C2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F1C24">
                  <w:rPr>
                    <w:rFonts w:ascii="Times New Roman" w:hAnsi="Times New Roman"/>
                    <w:spacing w:val="-2"/>
                    <w:sz w:val="20"/>
                    <w:szCs w:val="20"/>
                  </w:rPr>
                  <w:t>M</w:t>
                </w:r>
                <w:r w:rsidRPr="001F1C24"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e</w:t>
                </w:r>
                <w:r w:rsidRPr="001F1C24"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>n</w:t>
                </w:r>
                <w:r w:rsidRPr="001F1C24">
                  <w:rPr>
                    <w:rFonts w:ascii="Times New Roman" w:hAnsi="Times New Roman"/>
                    <w:sz w:val="20"/>
                    <w:szCs w:val="20"/>
                  </w:rPr>
                  <w:t>t</w:t>
                </w:r>
                <w:r w:rsidRPr="001F1C24">
                  <w:rPr>
                    <w:rFonts w:ascii="Times New Roman" w:hAnsi="Times New Roman"/>
                    <w:spacing w:val="4"/>
                    <w:sz w:val="20"/>
                    <w:szCs w:val="20"/>
                  </w:rPr>
                  <w:t>o</w:t>
                </w:r>
                <w:r w:rsidRPr="001F1C24">
                  <w:rPr>
                    <w:rFonts w:ascii="Times New Roman" w:hAnsi="Times New Roman"/>
                    <w:sz w:val="20"/>
                    <w:szCs w:val="20"/>
                  </w:rPr>
                  <w:t>r</w:t>
                </w:r>
              </w:smartTag>
            </w:smartTag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p</w:t>
            </w:r>
            <w:r w:rsidRPr="001F1C24"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 w:rsidRPr="001F1C2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g</w:t>
            </w:r>
            <w:r w:rsidRPr="001F1C2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F1C24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1F1C24"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327968" w:rsidRDefault="00D72A6C" w:rsidP="001F1C24">
            <w:pPr>
              <w:pStyle w:val="BodyText"/>
              <w:ind w:left="-18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50FD">
              <w:fldChar w:fldCharType="separate"/>
            </w:r>
            <w:r>
              <w:fldChar w:fldCharType="end"/>
            </w:r>
            <w:r>
              <w:t xml:space="preserve"> Other: 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990" w:type="dxa"/>
            <w:shd w:val="clear" w:color="auto" w:fill="auto"/>
          </w:tcPr>
          <w:p w:rsidR="00327968" w:rsidRDefault="00D72A6C" w:rsidP="001F1C24">
            <w:pPr>
              <w:pStyle w:val="BodyText"/>
              <w:ind w:left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327968" w:rsidRDefault="00D72A6C" w:rsidP="001F1C24">
            <w:pPr>
              <w:pStyle w:val="BodyText"/>
              <w:ind w:left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327968" w:rsidRDefault="00D72A6C" w:rsidP="001F1C24">
            <w:pPr>
              <w:pStyle w:val="BodyText"/>
              <w:ind w:left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7968" w:rsidTr="001F1C24">
        <w:tc>
          <w:tcPr>
            <w:tcW w:w="2160" w:type="dxa"/>
            <w:shd w:val="clear" w:color="auto" w:fill="auto"/>
          </w:tcPr>
          <w:p w:rsidR="00327968" w:rsidRDefault="00D72A6C" w:rsidP="001F1C24">
            <w:pPr>
              <w:pStyle w:val="BodyText"/>
              <w:ind w:left="0"/>
            </w:pPr>
            <w:r>
              <w:t xml:space="preserve">Other:  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710" w:type="dxa"/>
            <w:shd w:val="clear" w:color="auto" w:fill="auto"/>
          </w:tcPr>
          <w:p w:rsidR="00327968" w:rsidRDefault="00D72A6C" w:rsidP="001F1C24">
            <w:pPr>
              <w:pStyle w:val="BodyText"/>
              <w:ind w:left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327968" w:rsidRDefault="00D72A6C" w:rsidP="001F1C24">
            <w:pPr>
              <w:pStyle w:val="BodyText"/>
              <w:ind w:left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327968" w:rsidRDefault="00D72A6C" w:rsidP="001F1C24">
            <w:pPr>
              <w:pStyle w:val="BodyText"/>
              <w:ind w:left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327968" w:rsidRDefault="00D72A6C" w:rsidP="001F1C24">
            <w:pPr>
              <w:pStyle w:val="BodyText"/>
              <w:ind w:left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327968" w:rsidRDefault="00D72A6C" w:rsidP="001F1C24">
            <w:pPr>
              <w:pStyle w:val="BodyText"/>
              <w:ind w:left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327968" w:rsidRDefault="00D72A6C" w:rsidP="001F1C24">
            <w:pPr>
              <w:pStyle w:val="BodyText"/>
              <w:ind w:left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 w:rsidR="009123D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27968" w:rsidRDefault="00327968" w:rsidP="007C7898">
      <w:pPr>
        <w:pStyle w:val="BodyText"/>
        <w:ind w:left="0"/>
      </w:pPr>
    </w:p>
    <w:p w:rsidR="007C7898" w:rsidRDefault="007C7898" w:rsidP="007C7898">
      <w:pPr>
        <w:tabs>
          <w:tab w:val="left" w:pos="5689"/>
          <w:tab w:val="left" w:pos="7665"/>
          <w:tab w:val="left" w:pos="8758"/>
        </w:tabs>
        <w:ind w:right="635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tion of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ll </w:t>
      </w:r>
      <w:r>
        <w:rPr>
          <w:rFonts w:ascii="Times New Roman" w:hAnsi="Times New Roman"/>
          <w:spacing w:val="1"/>
          <w:sz w:val="24"/>
          <w:szCs w:val="24"/>
        </w:rPr>
        <w:t>ca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ob</w:t>
      </w:r>
      <w:r>
        <w:rPr>
          <w:rFonts w:ascii="Times New Roman" w:hAnsi="Times New Roman"/>
          <w:spacing w:val="-3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 w:rsidR="00F1720B">
        <w:rPr>
          <w:rFonts w:ascii="Times New Roman" w:hAnsi="Times New Roman"/>
          <w:sz w:val="24"/>
          <w:szCs w:val="24"/>
        </w:rPr>
        <w:t xml:space="preserve"> </w:t>
      </w:r>
      <w:r w:rsidR="00F1720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1720B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8" w:name="Text22"/>
      <w:r w:rsidR="00F1720B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F1720B">
        <w:rPr>
          <w:rFonts w:ascii="Times New Roman" w:hAnsi="Times New Roman"/>
          <w:sz w:val="24"/>
          <w:szCs w:val="24"/>
          <w:u w:val="single"/>
        </w:rPr>
      </w:r>
      <w:r w:rsidR="00F1720B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9123D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9123D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9123D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9123D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9123D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1720B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8"/>
      <w:r w:rsidR="00F1720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172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5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).</w:t>
      </w:r>
    </w:p>
    <w:p w:rsidR="007C7898" w:rsidRDefault="007C7898" w:rsidP="007C7898">
      <w:pPr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7C7898" w:rsidRDefault="007C7898" w:rsidP="007C78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PROBATION OFFICER WILL</w:t>
      </w:r>
      <w:r>
        <w:rPr>
          <w:rFonts w:ascii="Times New Roman" w:hAnsi="Times New Roman"/>
          <w:sz w:val="24"/>
          <w:szCs w:val="24"/>
        </w:rPr>
        <w:t>:</w:t>
      </w:r>
    </w:p>
    <w:p w:rsidR="007C7898" w:rsidRDefault="007C7898" w:rsidP="007C7898">
      <w:pPr>
        <w:rPr>
          <w:rFonts w:ascii="Times New Roman" w:hAnsi="Times New Roman"/>
          <w:sz w:val="24"/>
          <w:szCs w:val="24"/>
        </w:rPr>
      </w:pPr>
    </w:p>
    <w:p w:rsidR="009123DB" w:rsidRDefault="009123DB" w:rsidP="009123D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Meet with minor at minimum monthly</w:t>
      </w:r>
    </w:p>
    <w:p w:rsidR="009123DB" w:rsidRDefault="009123DB" w:rsidP="009123DB">
      <w:pPr>
        <w:ind w:left="720" w:hanging="720"/>
        <w:rPr>
          <w:rFonts w:ascii="Times New Roman" w:hAnsi="Times New Roman"/>
          <w:sz w:val="24"/>
          <w:szCs w:val="24"/>
        </w:rPr>
      </w:pPr>
    </w:p>
    <w:p w:rsidR="009123DB" w:rsidRDefault="009123DB" w:rsidP="009123D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Meet with parent(s)/guardian(s) at minimum monthly</w:t>
      </w:r>
    </w:p>
    <w:p w:rsidR="009123DB" w:rsidRDefault="009123DB" w:rsidP="009123DB">
      <w:pPr>
        <w:ind w:left="720" w:hanging="720"/>
        <w:rPr>
          <w:rFonts w:ascii="Times New Roman" w:hAnsi="Times New Roman"/>
          <w:sz w:val="24"/>
          <w:szCs w:val="24"/>
        </w:rPr>
      </w:pPr>
    </w:p>
    <w:p w:rsidR="009123DB" w:rsidRDefault="009123DB" w:rsidP="009123D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Monitor compliance with case plan objectives and services</w:t>
      </w:r>
    </w:p>
    <w:p w:rsidR="009123DB" w:rsidRDefault="009123DB" w:rsidP="009123DB">
      <w:pPr>
        <w:ind w:left="720" w:hanging="720"/>
        <w:rPr>
          <w:rFonts w:ascii="Times New Roman" w:hAnsi="Times New Roman"/>
          <w:sz w:val="24"/>
          <w:szCs w:val="24"/>
        </w:rPr>
      </w:pPr>
    </w:p>
    <w:p w:rsidR="009123DB" w:rsidRDefault="009123DB" w:rsidP="009123D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 xml:space="preserve">Other: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9" w:name="Text43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9"/>
    </w:p>
    <w:p w:rsidR="009123DB" w:rsidRDefault="009123DB" w:rsidP="009123DB">
      <w:pPr>
        <w:ind w:left="720" w:hanging="720"/>
        <w:rPr>
          <w:rFonts w:ascii="Times New Roman" w:hAnsi="Times New Roman"/>
          <w:sz w:val="24"/>
          <w:szCs w:val="24"/>
        </w:rPr>
      </w:pPr>
    </w:p>
    <w:p w:rsidR="009123DB" w:rsidRDefault="009123DB" w:rsidP="009123D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 xml:space="preserve">Other: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0" w:name="Text44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30"/>
    </w:p>
    <w:p w:rsidR="00767EC8" w:rsidRPr="00767EC8" w:rsidRDefault="00767EC8" w:rsidP="007C7898">
      <w:pPr>
        <w:pStyle w:val="Heading3"/>
        <w:spacing w:before="74"/>
        <w:ind w:left="220"/>
        <w:rPr>
          <w:rFonts w:ascii="Arial Narrow" w:eastAsia="Calibri" w:hAnsi="Arial Narrow"/>
          <w:b w:val="0"/>
          <w:sz w:val="12"/>
          <w:szCs w:val="12"/>
        </w:rPr>
      </w:pPr>
    </w:p>
    <w:p w:rsidR="007C7898" w:rsidRDefault="007C7898" w:rsidP="009123DB">
      <w:pPr>
        <w:pStyle w:val="Heading3"/>
        <w:spacing w:before="74"/>
        <w:ind w:left="0"/>
        <w:rPr>
          <w:rFonts w:ascii="Times New Roman" w:eastAsia="Calibri" w:hAnsi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Signatures</w:t>
      </w:r>
    </w:p>
    <w:p w:rsidR="007C7898" w:rsidRDefault="007C7898" w:rsidP="009123DB">
      <w:pPr>
        <w:pStyle w:val="BodyText"/>
        <w:spacing w:line="224" w:lineRule="exact"/>
        <w:ind w:left="0"/>
      </w:pPr>
      <w:r>
        <w:t>I</w:t>
      </w:r>
      <w:r>
        <w:rPr>
          <w:spacing w:val="3"/>
        </w:rPr>
        <w:t xml:space="preserve"> </w:t>
      </w:r>
      <w:r>
        <w:rPr>
          <w:spacing w:val="-4"/>
        </w:rPr>
        <w:t>h</w:t>
      </w:r>
      <w:r>
        <w:rPr>
          <w:spacing w:val="-1"/>
        </w:rPr>
        <w:t>a</w:t>
      </w:r>
      <w:r>
        <w:t>ve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t>w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t>h</w:t>
      </w:r>
      <w:r>
        <w:rPr>
          <w:spacing w:val="-4"/>
        </w:rPr>
        <w:t>i</w:t>
      </w:r>
      <w:r>
        <w:t xml:space="preserve">s </w:t>
      </w:r>
      <w:r>
        <w:rPr>
          <w:spacing w:val="-1"/>
        </w:rPr>
        <w:t>ca</w:t>
      </w:r>
      <w:r>
        <w:rPr>
          <w:spacing w:val="2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p</w:t>
      </w:r>
      <w:r>
        <w:rPr>
          <w:spacing w:val="-8"/>
        </w:rPr>
        <w:t>l</w:t>
      </w:r>
      <w:r>
        <w:rPr>
          <w:spacing w:val="3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3"/>
        </w:rPr>
        <w:t>w</w:t>
      </w:r>
      <w:r>
        <w:rPr>
          <w:spacing w:val="-8"/>
        </w:rPr>
        <w:t>i</w:t>
      </w:r>
      <w:r>
        <w:rPr>
          <w:spacing w:val="8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3"/>
        </w:rPr>
        <w:t>o</w:t>
      </w:r>
      <w:r>
        <w:rPr>
          <w:spacing w:val="-4"/>
        </w:rPr>
        <w:t>b</w:t>
      </w:r>
      <w:r>
        <w:rPr>
          <w:spacing w:val="-1"/>
        </w:rPr>
        <w:t>a</w:t>
      </w:r>
      <w:r>
        <w:rPr>
          <w:spacing w:val="4"/>
        </w:rPr>
        <w:t>t</w:t>
      </w:r>
      <w:r>
        <w:rPr>
          <w:spacing w:val="-8"/>
        </w:rPr>
        <w:t>i</w:t>
      </w:r>
      <w:r>
        <w:rPr>
          <w:spacing w:val="3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3"/>
        </w:rPr>
        <w:t>O</w:t>
      </w:r>
      <w:r>
        <w:rPr>
          <w:spacing w:val="-3"/>
        </w:rPr>
        <w:t>ff</w:t>
      </w:r>
      <w:r>
        <w:rPr>
          <w:spacing w:val="-4"/>
        </w:rPr>
        <w:t>i</w:t>
      </w:r>
      <w:r>
        <w:rPr>
          <w:spacing w:val="3"/>
        </w:rPr>
        <w:t>c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3"/>
        </w:rPr>
        <w:t>u</w:t>
      </w:r>
      <w:r>
        <w:rPr>
          <w:spacing w:val="-4"/>
        </w:rPr>
        <w:t>n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-4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3"/>
        </w:rPr>
        <w:t>w</w:t>
      </w:r>
      <w:r>
        <w:rPr>
          <w:spacing w:val="-4"/>
        </w:rPr>
        <w:t>h</w:t>
      </w:r>
      <w:r>
        <w:rPr>
          <w:spacing w:val="-1"/>
        </w:rPr>
        <w:t>a</w:t>
      </w:r>
      <w:r>
        <w:t>t</w:t>
      </w:r>
      <w:r>
        <w:rPr>
          <w:spacing w:val="6"/>
        </w:rPr>
        <w:t xml:space="preserve"> </w:t>
      </w:r>
      <w:r>
        <w:rPr>
          <w:spacing w:val="-8"/>
        </w:rPr>
        <w:t>i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rPr>
          <w:spacing w:val="3"/>
        </w:rPr>
        <w:t>a</w:t>
      </w:r>
      <w:r>
        <w:rPr>
          <w:spacing w:val="-8"/>
        </w:rPr>
        <w:t>y</w:t>
      </w:r>
      <w:r>
        <w:rPr>
          <w:spacing w:val="-2"/>
        </w:rPr>
        <w:t>s</w:t>
      </w:r>
      <w:r>
        <w:t xml:space="preserve">. </w:t>
      </w:r>
      <w:r>
        <w:rPr>
          <w:spacing w:val="5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2"/>
        </w:rPr>
        <w:t>s</w:t>
      </w:r>
      <w:r>
        <w:t>o</w:t>
      </w:r>
      <w:r>
        <w:rPr>
          <w:spacing w:val="5"/>
        </w:rPr>
        <w:t xml:space="preserve"> </w:t>
      </w:r>
      <w:r>
        <w:t>u</w:t>
      </w:r>
      <w:r>
        <w:rPr>
          <w:spacing w:val="-4"/>
        </w:rPr>
        <w:t>n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ta</w:t>
      </w:r>
      <w:r>
        <w:rPr>
          <w:spacing w:val="-5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v</w:t>
      </w:r>
      <w:r>
        <w:rPr>
          <w:spacing w:val="-4"/>
        </w:rPr>
        <w:t>i</w:t>
      </w:r>
      <w:r>
        <w:rPr>
          <w:spacing w:val="-1"/>
        </w:rPr>
        <w:t>c</w:t>
      </w:r>
      <w:r>
        <w:rPr>
          <w:spacing w:val="3"/>
        </w:rPr>
        <w:t>e</w:t>
      </w:r>
      <w:r>
        <w:t xml:space="preserve">s </w:t>
      </w:r>
      <w:r>
        <w:rPr>
          <w:spacing w:val="12"/>
        </w:rPr>
        <w:t>a</w:t>
      </w:r>
      <w:r>
        <w:rPr>
          <w:spacing w:val="1"/>
        </w:rPr>
        <w:t>r</w:t>
      </w:r>
      <w:r>
        <w:t>e</w:t>
      </w:r>
      <w:r w:rsidR="001A0E78">
        <w:t xml:space="preserve"> </w:t>
      </w:r>
      <w:r>
        <w:rPr>
          <w:spacing w:val="-4"/>
        </w:rPr>
        <w:t>b</w:t>
      </w:r>
      <w:r>
        <w:rPr>
          <w:spacing w:val="3"/>
        </w:rPr>
        <w:t>e</w:t>
      </w:r>
      <w:r>
        <w:rPr>
          <w:spacing w:val="-4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3"/>
        </w:rPr>
        <w:t>o</w:t>
      </w:r>
      <w:r>
        <w:rPr>
          <w:spacing w:val="-3"/>
        </w:rPr>
        <w:t>ff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4"/>
        </w:rPr>
        <w:t>b</w:t>
      </w:r>
      <w:r>
        <w:rPr>
          <w:spacing w:val="-1"/>
        </w:rPr>
        <w:t>a</w:t>
      </w:r>
      <w:r>
        <w:rPr>
          <w:spacing w:val="4"/>
        </w:rPr>
        <w:t>t</w:t>
      </w:r>
      <w:r>
        <w:rPr>
          <w:spacing w:val="-8"/>
        </w:rPr>
        <w:t>i</w:t>
      </w:r>
      <w:r>
        <w:rPr>
          <w:spacing w:val="3"/>
        </w:rPr>
        <w:t>o</w:t>
      </w:r>
      <w:r>
        <w:t>n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4"/>
        </w:rPr>
        <w:t>t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2"/>
        </w:rPr>
        <w:t>s</w:t>
      </w:r>
      <w:r>
        <w:rPr>
          <w:spacing w:val="-4"/>
        </w:rPr>
        <w:t>i</w:t>
      </w:r>
      <w:r>
        <w:rPr>
          <w:spacing w:val="2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8"/>
        </w:rPr>
        <w:t>m</w:t>
      </w:r>
      <w:r>
        <w:rPr>
          <w:spacing w:val="-1"/>
        </w:rPr>
        <w:t>e</w:t>
      </w:r>
      <w:r>
        <w:t>.</w:t>
      </w:r>
    </w:p>
    <w:p w:rsidR="001B32D2" w:rsidRDefault="00DC50FD" w:rsidP="009123DB">
      <w:pPr>
        <w:pStyle w:val="Heading2"/>
        <w:tabs>
          <w:tab w:val="left" w:pos="6120"/>
          <w:tab w:val="left" w:pos="6840"/>
        </w:tabs>
        <w:ind w:left="0"/>
      </w:pPr>
      <w:r>
        <w:rPr>
          <w:noProof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7" type="#_x0000_t201" style="position:absolute;margin-left:10.8pt;margin-top:0;width:144.05pt;height:32.4pt;z-index:251656192;mso-wrap-distance-left:0;mso-wrap-distance-right:0" stroked="f">
            <v:imagedata r:id="rId7" o:title=""/>
          </v:shape>
          <w:control r:id="rId8" w:name="SigPlus1" w:shapeid="_x0000_s1037"/>
        </w:object>
      </w:r>
    </w:p>
    <w:p w:rsidR="007C7898" w:rsidRPr="00F1720B" w:rsidRDefault="00F1720B" w:rsidP="009123DB">
      <w:pPr>
        <w:pStyle w:val="Heading2"/>
        <w:tabs>
          <w:tab w:val="left" w:pos="6120"/>
          <w:tab w:val="left" w:pos="6840"/>
          <w:tab w:val="left" w:pos="10710"/>
        </w:tabs>
        <w:ind w:left="0"/>
        <w:rPr>
          <w:noProof/>
          <w:u w:val="single"/>
        </w:rPr>
      </w:pPr>
      <w:r>
        <w:rPr>
          <w:noProof/>
          <w:u w:val="single"/>
        </w:rPr>
        <w:tab/>
      </w:r>
      <w:r>
        <w:rPr>
          <w:noProof/>
        </w:rPr>
        <w:tab/>
      </w:r>
      <w:r w:rsidR="001B32D2">
        <w:rPr>
          <w:noProof/>
          <w:u w:val="single"/>
        </w:rPr>
        <w:t xml:space="preserve">  </w:t>
      </w:r>
      <w:r>
        <w:rPr>
          <w:noProof/>
          <w:u w:val="single"/>
        </w:rPr>
        <w:tab/>
      </w:r>
    </w:p>
    <w:p w:rsidR="007C7898" w:rsidRDefault="007C7898" w:rsidP="009123DB">
      <w:pPr>
        <w:pStyle w:val="Heading2"/>
        <w:tabs>
          <w:tab w:val="left" w:pos="6840"/>
        </w:tabs>
        <w:ind w:left="0"/>
      </w:pPr>
      <w:r>
        <w:rPr>
          <w:spacing w:val="-2"/>
        </w:rPr>
        <w:t>M</w:t>
      </w:r>
      <w:r>
        <w:t xml:space="preserve">inor </w:t>
      </w:r>
      <w:r>
        <w:tab/>
      </w:r>
      <w:r>
        <w:rPr>
          <w:spacing w:val="-2"/>
        </w:rPr>
        <w:t>D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 xml:space="preserve"> </w:t>
      </w:r>
    </w:p>
    <w:p w:rsidR="007C7898" w:rsidRDefault="00DC50FD" w:rsidP="009123DB">
      <w:pPr>
        <w:pStyle w:val="Heading2"/>
        <w:tabs>
          <w:tab w:val="left" w:pos="6120"/>
          <w:tab w:val="left" w:pos="6840"/>
        </w:tabs>
        <w:ind w:left="0"/>
      </w:pPr>
      <w:r>
        <w:rPr>
          <w:noProof/>
        </w:rPr>
        <w:object w:dxaOrig="1440" w:dyaOrig="1440">
          <v:shape id="_x0000_s1038" type="#_x0000_t201" style="position:absolute;margin-left:10.8pt;margin-top:0;width:144.05pt;height:32.4pt;z-index:251657216;mso-wrap-distance-left:0;mso-wrap-distance-right:0" stroked="f">
            <v:imagedata r:id="rId9" o:title=""/>
          </v:shape>
          <w:control r:id="rId10" w:name="SigPlus2" w:shapeid="_x0000_s1038"/>
        </w:object>
      </w:r>
    </w:p>
    <w:p w:rsidR="007C7898" w:rsidRPr="00F1720B" w:rsidRDefault="00F1720B" w:rsidP="009123DB">
      <w:pPr>
        <w:pStyle w:val="Heading2"/>
        <w:tabs>
          <w:tab w:val="left" w:pos="6120"/>
          <w:tab w:val="left" w:pos="6840"/>
          <w:tab w:val="left" w:pos="10710"/>
        </w:tabs>
        <w:ind w:left="0"/>
        <w:rPr>
          <w:noProof/>
          <w:u w:val="single"/>
        </w:rPr>
      </w:pPr>
      <w:r>
        <w:rPr>
          <w:noProof/>
          <w:u w:val="single"/>
        </w:rPr>
        <w:tab/>
      </w:r>
      <w:r>
        <w:rPr>
          <w:noProof/>
        </w:rPr>
        <w:tab/>
      </w:r>
      <w:r w:rsidR="001B32D2">
        <w:rPr>
          <w:noProof/>
          <w:u w:val="single"/>
        </w:rPr>
        <w:t xml:space="preserve">  </w:t>
      </w:r>
      <w:r>
        <w:rPr>
          <w:noProof/>
          <w:u w:val="single"/>
        </w:rPr>
        <w:tab/>
      </w:r>
    </w:p>
    <w:p w:rsidR="007C7898" w:rsidRDefault="007C7898" w:rsidP="009123DB">
      <w:pPr>
        <w:pStyle w:val="Heading2"/>
        <w:tabs>
          <w:tab w:val="left" w:pos="6840"/>
        </w:tabs>
        <w:ind w:left="0"/>
      </w:pPr>
      <w:r>
        <w:rPr>
          <w:spacing w:val="-2"/>
        </w:rPr>
        <w:t>Parent/Guardian</w:t>
      </w:r>
      <w:r>
        <w:tab/>
      </w:r>
      <w:r>
        <w:rPr>
          <w:spacing w:val="-2"/>
        </w:rPr>
        <w:t>D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</w:p>
    <w:p w:rsidR="007C7898" w:rsidRDefault="00DC50FD" w:rsidP="009123DB">
      <w:pPr>
        <w:pStyle w:val="Heading2"/>
        <w:tabs>
          <w:tab w:val="left" w:pos="6120"/>
          <w:tab w:val="left" w:pos="6840"/>
        </w:tabs>
        <w:ind w:left="0"/>
      </w:pPr>
      <w:r>
        <w:rPr>
          <w:noProof/>
        </w:rPr>
        <w:object w:dxaOrig="1440" w:dyaOrig="1440">
          <v:shape id="_x0000_s1039" type="#_x0000_t201" style="position:absolute;margin-left:10.8pt;margin-top:0;width:144.05pt;height:32.4pt;z-index:251658240;mso-wrap-distance-left:0;mso-wrap-distance-right:0" stroked="f">
            <v:imagedata r:id="rId11" o:title=""/>
          </v:shape>
          <w:control r:id="rId12" w:name="SigPlus3" w:shapeid="_x0000_s1039"/>
        </w:object>
      </w:r>
    </w:p>
    <w:p w:rsidR="007C7898" w:rsidRPr="00F1720B" w:rsidRDefault="00F1720B" w:rsidP="009123DB">
      <w:pPr>
        <w:pStyle w:val="Heading2"/>
        <w:tabs>
          <w:tab w:val="left" w:pos="6120"/>
          <w:tab w:val="left" w:pos="6840"/>
          <w:tab w:val="left" w:pos="10710"/>
        </w:tabs>
        <w:ind w:left="0"/>
        <w:rPr>
          <w:noProof/>
          <w:u w:val="single"/>
        </w:rPr>
      </w:pPr>
      <w:r>
        <w:rPr>
          <w:noProof/>
          <w:u w:val="single"/>
        </w:rPr>
        <w:tab/>
      </w:r>
      <w:r>
        <w:rPr>
          <w:noProof/>
        </w:rPr>
        <w:tab/>
      </w:r>
      <w:r w:rsidR="001B32D2">
        <w:rPr>
          <w:noProof/>
          <w:u w:val="single"/>
        </w:rPr>
        <w:t xml:space="preserve">  </w:t>
      </w:r>
      <w:r>
        <w:rPr>
          <w:noProof/>
          <w:u w:val="single"/>
        </w:rPr>
        <w:tab/>
      </w:r>
    </w:p>
    <w:p w:rsidR="007C7898" w:rsidRDefault="007C7898" w:rsidP="009123DB">
      <w:pPr>
        <w:pStyle w:val="Heading2"/>
        <w:tabs>
          <w:tab w:val="left" w:pos="6840"/>
        </w:tabs>
        <w:ind w:left="0"/>
      </w:pPr>
      <w:r>
        <w:rPr>
          <w:spacing w:val="-2"/>
        </w:rPr>
        <w:t>Parent/Guardian</w:t>
      </w:r>
      <w:r>
        <w:tab/>
      </w:r>
      <w:r>
        <w:rPr>
          <w:spacing w:val="-2"/>
        </w:rPr>
        <w:t>D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 xml:space="preserve"> </w:t>
      </w:r>
    </w:p>
    <w:p w:rsidR="00767EC8" w:rsidRDefault="00767EC8" w:rsidP="00F1720B">
      <w:pPr>
        <w:pStyle w:val="Heading2"/>
        <w:tabs>
          <w:tab w:val="left" w:pos="6840"/>
        </w:tabs>
        <w:ind w:left="220"/>
      </w:pPr>
    </w:p>
    <w:p w:rsidR="001A0E78" w:rsidRDefault="001A0E78" w:rsidP="00F1720B">
      <w:pPr>
        <w:pStyle w:val="Heading2"/>
        <w:tabs>
          <w:tab w:val="left" w:pos="6840"/>
        </w:tabs>
        <w:ind w:left="220"/>
        <w:sectPr w:rsidR="001A0E78" w:rsidSect="00767EC8">
          <w:pgSz w:w="12240" w:h="15840" w:code="1"/>
          <w:pgMar w:top="720" w:right="720" w:bottom="432" w:left="720" w:header="720" w:footer="432" w:gutter="0"/>
          <w:cols w:space="720"/>
          <w:docGrid w:linePitch="360"/>
        </w:sectPr>
      </w:pPr>
    </w:p>
    <w:p w:rsidR="00415009" w:rsidRDefault="00021A2E" w:rsidP="009123DB">
      <w:pPr>
        <w:pStyle w:val="Heading2"/>
        <w:tabs>
          <w:tab w:val="left" w:pos="6120"/>
          <w:tab w:val="left" w:pos="6840"/>
        </w:tabs>
        <w:ind w:left="0"/>
      </w:pPr>
      <w:r>
        <w:lastRenderedPageBreak/>
        <w:t>Probation Officer's Notes:</w:t>
      </w:r>
    </w:p>
    <w:p w:rsidR="00415009" w:rsidRDefault="00021A2E" w:rsidP="009123DB">
      <w:pPr>
        <w:pStyle w:val="Heading2"/>
        <w:tabs>
          <w:tab w:val="center" w:pos="5420"/>
        </w:tabs>
        <w:ind w:left="0"/>
      </w:pP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31" w:name="Text36"/>
      <w:r>
        <w:instrText xml:space="preserve"> FORMTEXT </w:instrText>
      </w:r>
      <w:r>
        <w:fldChar w:fldCharType="separate"/>
      </w:r>
      <w:r w:rsidR="009123DB">
        <w:rPr>
          <w:noProof/>
        </w:rPr>
        <w:t> </w:t>
      </w:r>
      <w:r w:rsidR="009123DB">
        <w:rPr>
          <w:noProof/>
        </w:rPr>
        <w:t> </w:t>
      </w:r>
      <w:r w:rsidR="009123DB">
        <w:rPr>
          <w:noProof/>
        </w:rPr>
        <w:t> </w:t>
      </w:r>
      <w:r w:rsidR="009123DB">
        <w:rPr>
          <w:noProof/>
        </w:rPr>
        <w:t> </w:t>
      </w:r>
      <w:r w:rsidR="009123DB">
        <w:rPr>
          <w:noProof/>
        </w:rPr>
        <w:t> </w:t>
      </w:r>
      <w:r>
        <w:fldChar w:fldCharType="end"/>
      </w:r>
      <w:bookmarkEnd w:id="31"/>
    </w:p>
    <w:p w:rsidR="00021A2E" w:rsidRDefault="00021A2E" w:rsidP="009123DB">
      <w:pPr>
        <w:pStyle w:val="Heading2"/>
        <w:tabs>
          <w:tab w:val="center" w:pos="5420"/>
        </w:tabs>
        <w:ind w:left="0"/>
      </w:pPr>
    </w:p>
    <w:p w:rsidR="00415009" w:rsidRDefault="00415009" w:rsidP="009123DB">
      <w:pPr>
        <w:pStyle w:val="Heading2"/>
        <w:tabs>
          <w:tab w:val="center" w:pos="5420"/>
        </w:tabs>
        <w:ind w:left="0"/>
      </w:pPr>
    </w:p>
    <w:p w:rsidR="00415009" w:rsidRDefault="00415009" w:rsidP="009123DB">
      <w:pPr>
        <w:pStyle w:val="Heading2"/>
        <w:tabs>
          <w:tab w:val="center" w:pos="5420"/>
        </w:tabs>
        <w:ind w:left="0"/>
      </w:pPr>
    </w:p>
    <w:p w:rsidR="007C7898" w:rsidRDefault="00DC50FD" w:rsidP="009123DB">
      <w:pPr>
        <w:pStyle w:val="Heading2"/>
        <w:tabs>
          <w:tab w:val="center" w:pos="5420"/>
        </w:tabs>
        <w:ind w:left="0"/>
      </w:pPr>
      <w:r>
        <w:rPr>
          <w:noProof/>
        </w:rPr>
        <w:object w:dxaOrig="1440" w:dyaOrig="1440">
          <v:shape id="_x0000_s1041" type="#_x0000_t201" style="position:absolute;margin-left:10.8pt;margin-top:0;width:144.05pt;height:32.4pt;z-index:251659264;mso-wrap-distance-left:0;mso-wrap-distance-right:0" stroked="f">
            <v:imagedata r:id="rId13" o:title=""/>
          </v:shape>
          <w:control r:id="rId14" w:name="SigPlus4" w:shapeid="_x0000_s1041"/>
        </w:object>
      </w:r>
    </w:p>
    <w:p w:rsidR="007C7898" w:rsidRPr="001A0E78" w:rsidRDefault="001A0E78" w:rsidP="009123DB">
      <w:pPr>
        <w:pStyle w:val="Heading2"/>
        <w:tabs>
          <w:tab w:val="left" w:pos="6120"/>
          <w:tab w:val="left" w:pos="6840"/>
          <w:tab w:val="left" w:pos="10710"/>
        </w:tabs>
        <w:ind w:left="0"/>
        <w:rPr>
          <w:noProof/>
          <w:u w:val="single"/>
        </w:rPr>
      </w:pPr>
      <w:r>
        <w:rPr>
          <w:noProof/>
          <w:u w:val="single"/>
        </w:rPr>
        <w:tab/>
      </w:r>
      <w:r>
        <w:rPr>
          <w:noProof/>
        </w:rPr>
        <w:tab/>
      </w:r>
      <w:r w:rsidR="001B32D2">
        <w:rPr>
          <w:noProof/>
          <w:u w:val="single"/>
        </w:rPr>
        <w:t xml:space="preserve">  </w:t>
      </w:r>
      <w:r>
        <w:rPr>
          <w:noProof/>
          <w:u w:val="single"/>
        </w:rPr>
        <w:tab/>
      </w:r>
    </w:p>
    <w:p w:rsidR="007C7898" w:rsidRDefault="007C7898" w:rsidP="009123DB">
      <w:pPr>
        <w:pStyle w:val="Heading2"/>
        <w:tabs>
          <w:tab w:val="left" w:pos="6840"/>
          <w:tab w:val="left" w:pos="10710"/>
        </w:tabs>
        <w:ind w:left="0"/>
      </w:pPr>
      <w:r>
        <w:rPr>
          <w:spacing w:val="-2"/>
        </w:rPr>
        <w:t xml:space="preserve">Probation Officer  </w:t>
      </w:r>
      <w:r>
        <w:tab/>
      </w:r>
      <w:r>
        <w:rPr>
          <w:spacing w:val="-2"/>
        </w:rPr>
        <w:t>D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</w:p>
    <w:p w:rsidR="007C7898" w:rsidRDefault="00DC50FD" w:rsidP="009123DB">
      <w:pPr>
        <w:pStyle w:val="Heading2"/>
        <w:tabs>
          <w:tab w:val="left" w:pos="6120"/>
          <w:tab w:val="left" w:pos="6840"/>
          <w:tab w:val="left" w:pos="10710"/>
        </w:tabs>
        <w:ind w:left="0"/>
      </w:pPr>
      <w:r>
        <w:rPr>
          <w:noProof/>
        </w:rPr>
        <w:object w:dxaOrig="1440" w:dyaOrig="1440">
          <v:shape id="_x0000_s1042" type="#_x0000_t201" style="position:absolute;margin-left:10.8pt;margin-top:0;width:144.05pt;height:32.4pt;z-index:251660288;mso-wrap-distance-left:0;mso-wrap-distance-right:0" stroked="f">
            <v:imagedata r:id="rId15" o:title=""/>
          </v:shape>
          <w:control r:id="rId16" w:name="SigPlus5" w:shapeid="_x0000_s1042"/>
        </w:object>
      </w:r>
    </w:p>
    <w:p w:rsidR="007C7898" w:rsidRPr="001A0E78" w:rsidRDefault="001A0E78" w:rsidP="009123DB">
      <w:pPr>
        <w:pStyle w:val="Heading2"/>
        <w:tabs>
          <w:tab w:val="left" w:pos="6120"/>
          <w:tab w:val="left" w:pos="6840"/>
          <w:tab w:val="left" w:pos="10710"/>
        </w:tabs>
        <w:ind w:left="0"/>
        <w:rPr>
          <w:noProof/>
          <w:u w:val="single"/>
        </w:rPr>
      </w:pPr>
      <w:r>
        <w:rPr>
          <w:noProof/>
          <w:u w:val="single"/>
        </w:rPr>
        <w:tab/>
      </w:r>
      <w:r>
        <w:rPr>
          <w:noProof/>
        </w:rPr>
        <w:tab/>
      </w:r>
      <w:r w:rsidR="001B32D2">
        <w:rPr>
          <w:noProof/>
          <w:u w:val="single"/>
        </w:rPr>
        <w:t xml:space="preserve">  </w:t>
      </w:r>
      <w:r>
        <w:rPr>
          <w:noProof/>
          <w:u w:val="single"/>
        </w:rPr>
        <w:tab/>
      </w:r>
    </w:p>
    <w:p w:rsidR="007C7898" w:rsidRDefault="001A0E78" w:rsidP="009123DB">
      <w:pPr>
        <w:pStyle w:val="Heading2"/>
        <w:tabs>
          <w:tab w:val="left" w:pos="6840"/>
          <w:tab w:val="left" w:pos="10710"/>
        </w:tabs>
        <w:ind w:left="0"/>
      </w:pPr>
      <w:r>
        <w:rPr>
          <w:spacing w:val="-2"/>
        </w:rPr>
        <w:t>Probation Supervisor</w:t>
      </w:r>
      <w:r w:rsidR="007C7898">
        <w:tab/>
      </w:r>
      <w:r w:rsidR="007C7898">
        <w:rPr>
          <w:spacing w:val="-2"/>
        </w:rPr>
        <w:t>D</w:t>
      </w:r>
      <w:r w:rsidR="007C7898">
        <w:rPr>
          <w:spacing w:val="1"/>
        </w:rPr>
        <w:t>a</w:t>
      </w:r>
      <w:r w:rsidR="007C7898">
        <w:t>t</w:t>
      </w:r>
      <w:r w:rsidR="007C7898">
        <w:rPr>
          <w:spacing w:val="1"/>
        </w:rPr>
        <w:t>e</w:t>
      </w:r>
    </w:p>
    <w:p w:rsidR="007C7898" w:rsidRDefault="007C7898" w:rsidP="009123DB">
      <w:pPr>
        <w:tabs>
          <w:tab w:val="left" w:pos="6120"/>
          <w:tab w:val="left" w:pos="6840"/>
          <w:tab w:val="left" w:pos="10710"/>
        </w:tabs>
        <w:spacing w:before="7" w:line="200" w:lineRule="exact"/>
        <w:rPr>
          <w:sz w:val="20"/>
          <w:szCs w:val="20"/>
        </w:rPr>
      </w:pPr>
    </w:p>
    <w:p w:rsidR="007C7898" w:rsidRDefault="007C7898" w:rsidP="007C7898">
      <w:pPr>
        <w:tabs>
          <w:tab w:val="left" w:pos="4410"/>
          <w:tab w:val="left" w:pos="5310"/>
          <w:tab w:val="left" w:pos="6210"/>
          <w:tab w:val="left" w:pos="7920"/>
        </w:tabs>
        <w:ind w:right="3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Case plan shall be reviewed and revised on or before </w:t>
      </w:r>
      <w:r w:rsidR="001A0E7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1A0E78">
        <w:rPr>
          <w:rFonts w:ascii="Times New Roman" w:hAnsi="Times New Roman"/>
          <w:b/>
          <w:color w:val="000000"/>
          <w:sz w:val="24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2" w:name="Text23"/>
      <w:r w:rsidR="001A0E78">
        <w:rPr>
          <w:rFonts w:ascii="Times New Roman" w:hAnsi="Times New Roman"/>
          <w:b/>
          <w:color w:val="000000"/>
          <w:sz w:val="24"/>
          <w:szCs w:val="24"/>
          <w:u w:val="single"/>
        </w:rPr>
        <w:instrText xml:space="preserve"> FORMTEXT </w:instrText>
      </w:r>
      <w:r w:rsidR="001A0E78">
        <w:rPr>
          <w:rFonts w:ascii="Times New Roman" w:hAnsi="Times New Roman"/>
          <w:b/>
          <w:color w:val="000000"/>
          <w:sz w:val="24"/>
          <w:szCs w:val="24"/>
          <w:u w:val="single"/>
        </w:rPr>
      </w:r>
      <w:r w:rsidR="001A0E78">
        <w:rPr>
          <w:rFonts w:ascii="Times New Roman" w:hAnsi="Times New Roman"/>
          <w:b/>
          <w:color w:val="000000"/>
          <w:sz w:val="24"/>
          <w:szCs w:val="24"/>
          <w:u w:val="single"/>
        </w:rPr>
        <w:fldChar w:fldCharType="separate"/>
      </w:r>
      <w:r w:rsidR="009123DB">
        <w:rPr>
          <w:rFonts w:ascii="Times New Roman" w:hAnsi="Times New Roman"/>
          <w:b/>
          <w:noProof/>
          <w:color w:val="000000"/>
          <w:sz w:val="24"/>
          <w:szCs w:val="24"/>
          <w:u w:val="single"/>
        </w:rPr>
        <w:t> </w:t>
      </w:r>
      <w:r w:rsidR="009123DB">
        <w:rPr>
          <w:rFonts w:ascii="Times New Roman" w:hAnsi="Times New Roman"/>
          <w:b/>
          <w:noProof/>
          <w:color w:val="000000"/>
          <w:sz w:val="24"/>
          <w:szCs w:val="24"/>
          <w:u w:val="single"/>
        </w:rPr>
        <w:t> </w:t>
      </w:r>
      <w:r w:rsidR="009123DB">
        <w:rPr>
          <w:rFonts w:ascii="Times New Roman" w:hAnsi="Times New Roman"/>
          <w:b/>
          <w:noProof/>
          <w:color w:val="000000"/>
          <w:sz w:val="24"/>
          <w:szCs w:val="24"/>
          <w:u w:val="single"/>
        </w:rPr>
        <w:t> </w:t>
      </w:r>
      <w:r w:rsidR="009123DB">
        <w:rPr>
          <w:rFonts w:ascii="Times New Roman" w:hAnsi="Times New Roman"/>
          <w:b/>
          <w:noProof/>
          <w:color w:val="000000"/>
          <w:sz w:val="24"/>
          <w:szCs w:val="24"/>
          <w:u w:val="single"/>
        </w:rPr>
        <w:t> </w:t>
      </w:r>
      <w:r w:rsidR="009123DB">
        <w:rPr>
          <w:rFonts w:ascii="Times New Roman" w:hAnsi="Times New Roman"/>
          <w:b/>
          <w:noProof/>
          <w:color w:val="000000"/>
          <w:sz w:val="24"/>
          <w:szCs w:val="24"/>
          <w:u w:val="single"/>
        </w:rPr>
        <w:t> </w:t>
      </w:r>
      <w:r w:rsidR="001A0E78">
        <w:rPr>
          <w:rFonts w:ascii="Times New Roman" w:hAnsi="Times New Roman"/>
          <w:b/>
          <w:color w:val="000000"/>
          <w:sz w:val="24"/>
          <w:szCs w:val="24"/>
          <w:u w:val="single"/>
        </w:rPr>
        <w:fldChar w:fldCharType="end"/>
      </w:r>
      <w:bookmarkEnd w:id="32"/>
      <w:r w:rsidR="001A0E7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1A0E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[insert exact date]</w:t>
      </w:r>
    </w:p>
    <w:p w:rsidR="00D06A70" w:rsidRDefault="00D06A70" w:rsidP="007C7898">
      <w:pPr>
        <w:tabs>
          <w:tab w:val="left" w:pos="4410"/>
          <w:tab w:val="left" w:pos="5310"/>
          <w:tab w:val="left" w:pos="6210"/>
          <w:tab w:val="left" w:pos="7920"/>
        </w:tabs>
        <w:ind w:right="36"/>
        <w:rPr>
          <w:rFonts w:ascii="Times New Roman" w:hAnsi="Times New Roman"/>
          <w:b/>
          <w:color w:val="000000"/>
          <w:sz w:val="24"/>
          <w:szCs w:val="24"/>
        </w:rPr>
      </w:pPr>
    </w:p>
    <w:p w:rsidR="00D06A70" w:rsidRDefault="00D06A70" w:rsidP="00D06A70">
      <w:pPr>
        <w:tabs>
          <w:tab w:val="left" w:pos="4410"/>
          <w:tab w:val="left" w:pos="5310"/>
          <w:tab w:val="left" w:pos="6210"/>
          <w:tab w:val="left" w:pos="7920"/>
        </w:tabs>
        <w:ind w:right="36"/>
        <w:rPr>
          <w:rFonts w:ascii="Times New Roman" w:hAnsi="Times New Roman"/>
          <w:b/>
          <w:color w:val="000000"/>
          <w:sz w:val="28"/>
          <w:szCs w:val="28"/>
        </w:rPr>
      </w:pPr>
    </w:p>
    <w:p w:rsidR="00D06A70" w:rsidRDefault="00D06A70" w:rsidP="00D06A70">
      <w:pPr>
        <w:tabs>
          <w:tab w:val="left" w:pos="4410"/>
          <w:tab w:val="left" w:pos="5310"/>
          <w:tab w:val="left" w:pos="6210"/>
          <w:tab w:val="left" w:pos="7920"/>
        </w:tabs>
        <w:ind w:right="36"/>
        <w:rPr>
          <w:rFonts w:ascii="Times New Roman" w:hAnsi="Times New Roman"/>
          <w:b/>
          <w:color w:val="000000"/>
          <w:sz w:val="28"/>
          <w:szCs w:val="28"/>
        </w:rPr>
      </w:pPr>
    </w:p>
    <w:p w:rsidR="00D06A70" w:rsidRDefault="00D06A70" w:rsidP="00D06A70">
      <w:pPr>
        <w:tabs>
          <w:tab w:val="left" w:pos="4410"/>
          <w:tab w:val="left" w:pos="5310"/>
          <w:tab w:val="left" w:pos="6210"/>
          <w:tab w:val="left" w:pos="7920"/>
        </w:tabs>
        <w:ind w:right="36"/>
        <w:rPr>
          <w:rFonts w:ascii="Times New Roman" w:hAnsi="Times New Roman"/>
          <w:b/>
          <w:color w:val="000000"/>
          <w:sz w:val="28"/>
          <w:szCs w:val="28"/>
        </w:rPr>
      </w:pPr>
    </w:p>
    <w:p w:rsidR="00D06A70" w:rsidRDefault="00D06A70" w:rsidP="00D06A70">
      <w:pPr>
        <w:tabs>
          <w:tab w:val="left" w:pos="4410"/>
          <w:tab w:val="left" w:pos="5310"/>
          <w:tab w:val="left" w:pos="6210"/>
          <w:tab w:val="left" w:pos="7920"/>
        </w:tabs>
        <w:ind w:right="36"/>
        <w:rPr>
          <w:rFonts w:ascii="Times New Roman" w:hAnsi="Times New Roman"/>
          <w:color w:val="000000"/>
          <w:sz w:val="20"/>
          <w:szCs w:val="20"/>
        </w:rPr>
      </w:pPr>
      <w:r w:rsidRPr="002141D8">
        <w:rPr>
          <w:rFonts w:ascii="Times New Roman" w:hAnsi="Times New Roman"/>
          <w:b/>
          <w:color w:val="000000"/>
          <w:sz w:val="28"/>
          <w:szCs w:val="28"/>
        </w:rPr>
        <w:t xml:space="preserve">Pre-determination </w:t>
      </w:r>
      <w:r>
        <w:rPr>
          <w:rFonts w:ascii="Times New Roman" w:hAnsi="Times New Roman"/>
          <w:b/>
          <w:color w:val="000000"/>
          <w:sz w:val="28"/>
          <w:szCs w:val="28"/>
        </w:rPr>
        <w:t>T</w:t>
      </w:r>
      <w:r w:rsidRPr="002141D8">
        <w:rPr>
          <w:rFonts w:ascii="Times New Roman" w:hAnsi="Times New Roman"/>
          <w:b/>
          <w:color w:val="000000"/>
          <w:sz w:val="28"/>
          <w:szCs w:val="28"/>
        </w:rPr>
        <w:t>ime</w:t>
      </w:r>
      <w:r w:rsidRPr="002141D8">
        <w:rPr>
          <w:rFonts w:ascii="Times New Roman" w:hAnsi="Times New Roman"/>
          <w:color w:val="000000"/>
          <w:sz w:val="20"/>
          <w:szCs w:val="20"/>
        </w:rPr>
        <w:t xml:space="preserve">: </w:t>
      </w:r>
      <w:r>
        <w:rPr>
          <w:rFonts w:ascii="Times New Roman" w:hAnsi="Times New Roman"/>
          <w:color w:val="000000"/>
          <w:sz w:val="20"/>
          <w:szCs w:val="20"/>
        </w:rPr>
        <w:t xml:space="preserve"> (For internal use only)</w:t>
      </w:r>
    </w:p>
    <w:p w:rsidR="00D06A70" w:rsidRDefault="00D06A70" w:rsidP="00D06A70">
      <w:pPr>
        <w:tabs>
          <w:tab w:val="left" w:pos="4410"/>
          <w:tab w:val="left" w:pos="5310"/>
          <w:tab w:val="left" w:pos="6210"/>
          <w:tab w:val="left" w:pos="7920"/>
        </w:tabs>
        <w:ind w:right="36"/>
        <w:rPr>
          <w:rFonts w:ascii="Times New Roman" w:hAnsi="Times New Roman"/>
          <w:color w:val="000000"/>
          <w:sz w:val="18"/>
          <w:szCs w:val="18"/>
        </w:rPr>
      </w:pPr>
      <w:r w:rsidRPr="002141D8">
        <w:rPr>
          <w:rFonts w:ascii="Times New Roman" w:hAnsi="Times New Roman"/>
          <w:color w:val="000000"/>
          <w:sz w:val="18"/>
          <w:szCs w:val="18"/>
        </w:rPr>
        <w:t>(</w:t>
      </w:r>
      <w:proofErr w:type="gramStart"/>
      <w:r w:rsidRPr="002141D8">
        <w:rPr>
          <w:rFonts w:ascii="Times New Roman" w:hAnsi="Times New Roman"/>
          <w:color w:val="000000"/>
          <w:sz w:val="18"/>
          <w:szCs w:val="18"/>
        </w:rPr>
        <w:t>hours</w:t>
      </w:r>
      <w:proofErr w:type="gramEnd"/>
      <w:r w:rsidRPr="002141D8">
        <w:rPr>
          <w:rFonts w:ascii="Times New Roman" w:hAnsi="Times New Roman"/>
          <w:color w:val="000000"/>
          <w:sz w:val="18"/>
          <w:szCs w:val="18"/>
        </w:rPr>
        <w:t xml:space="preserve"> within the </w:t>
      </w:r>
      <w:r>
        <w:rPr>
          <w:rFonts w:ascii="Times New Roman" w:hAnsi="Times New Roman"/>
          <w:color w:val="000000"/>
          <w:sz w:val="18"/>
          <w:szCs w:val="18"/>
        </w:rPr>
        <w:t xml:space="preserve">same </w:t>
      </w:r>
      <w:r w:rsidRPr="002141D8">
        <w:rPr>
          <w:rFonts w:ascii="Times New Roman" w:hAnsi="Times New Roman"/>
          <w:color w:val="000000"/>
          <w:sz w:val="18"/>
          <w:szCs w:val="18"/>
        </w:rPr>
        <w:t>month determination has been made are claimable to Title IV-E if the child is determined a reasonable candidate)</w:t>
      </w:r>
    </w:p>
    <w:p w:rsidR="00D06A70" w:rsidRPr="002141D8" w:rsidRDefault="00D06A70" w:rsidP="00D06A70">
      <w:pPr>
        <w:tabs>
          <w:tab w:val="left" w:pos="4410"/>
          <w:tab w:val="left" w:pos="5310"/>
          <w:tab w:val="left" w:pos="6210"/>
          <w:tab w:val="left" w:pos="7920"/>
        </w:tabs>
        <w:ind w:right="36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118" w:type="dxa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0"/>
        <w:gridCol w:w="858"/>
        <w:gridCol w:w="1980"/>
        <w:gridCol w:w="1170"/>
        <w:gridCol w:w="2024"/>
        <w:gridCol w:w="1136"/>
      </w:tblGrid>
      <w:tr w:rsidR="00D06A70" w:rsidRPr="00740CCA" w:rsidTr="00883D48">
        <w:trPr>
          <w:trHeight w:val="250"/>
        </w:trPr>
        <w:tc>
          <w:tcPr>
            <w:tcW w:w="1950" w:type="dxa"/>
            <w:shd w:val="clear" w:color="auto" w:fill="BFBFBF"/>
          </w:tcPr>
          <w:p w:rsidR="00D06A70" w:rsidRPr="00740CCA" w:rsidRDefault="00D06A70" w:rsidP="00883D48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0C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58" w:type="dxa"/>
            <w:shd w:val="clear" w:color="auto" w:fill="BFBFBF"/>
          </w:tcPr>
          <w:p w:rsidR="00D06A70" w:rsidRPr="00740CCA" w:rsidRDefault="00D06A70" w:rsidP="00883D48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0C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1980" w:type="dxa"/>
            <w:shd w:val="clear" w:color="auto" w:fill="BFBFBF"/>
          </w:tcPr>
          <w:p w:rsidR="00D06A70" w:rsidRPr="00740CCA" w:rsidRDefault="00D06A70" w:rsidP="00883D48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0C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BFBFBF"/>
          </w:tcPr>
          <w:p w:rsidR="00D06A70" w:rsidRPr="00740CCA" w:rsidRDefault="00D06A70" w:rsidP="00883D48">
            <w:pPr>
              <w:tabs>
                <w:tab w:val="left" w:pos="4410"/>
                <w:tab w:val="left" w:pos="5112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0C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2024" w:type="dxa"/>
            <w:shd w:val="clear" w:color="auto" w:fill="BFBFBF"/>
          </w:tcPr>
          <w:p w:rsidR="00D06A70" w:rsidRPr="00740CCA" w:rsidRDefault="00D06A70" w:rsidP="00883D48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0C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36" w:type="dxa"/>
            <w:shd w:val="clear" w:color="auto" w:fill="BFBFBF"/>
          </w:tcPr>
          <w:p w:rsidR="00D06A70" w:rsidRPr="00740CCA" w:rsidRDefault="00D06A70" w:rsidP="00883D48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0C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Hours</w:t>
            </w:r>
          </w:p>
        </w:tc>
      </w:tr>
      <w:tr w:rsidR="00D06A70" w:rsidRPr="00740CCA" w:rsidTr="00883D48">
        <w:trPr>
          <w:trHeight w:val="266"/>
        </w:trPr>
        <w:tc>
          <w:tcPr>
            <w:tcW w:w="1950" w:type="dxa"/>
          </w:tcPr>
          <w:p w:rsidR="00D06A70" w:rsidRPr="00740CCA" w:rsidRDefault="00D06A70" w:rsidP="00883D48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</w:tcPr>
          <w:p w:rsidR="00D06A70" w:rsidRPr="00740CCA" w:rsidRDefault="00D06A70" w:rsidP="00883D48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D06A70" w:rsidRPr="00740CCA" w:rsidRDefault="00D06A70" w:rsidP="00883D48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D06A70" w:rsidRPr="00740CCA" w:rsidRDefault="00D06A70" w:rsidP="00883D48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</w:tcPr>
          <w:p w:rsidR="00D06A70" w:rsidRPr="00740CCA" w:rsidRDefault="00D06A70" w:rsidP="00883D48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D06A70" w:rsidRPr="00740CCA" w:rsidRDefault="00D06A70" w:rsidP="00883D48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6A70" w:rsidRPr="00740CCA" w:rsidTr="00883D48">
        <w:trPr>
          <w:trHeight w:val="250"/>
        </w:trPr>
        <w:tc>
          <w:tcPr>
            <w:tcW w:w="1950" w:type="dxa"/>
          </w:tcPr>
          <w:p w:rsidR="00D06A70" w:rsidRPr="00740CCA" w:rsidRDefault="00D06A70" w:rsidP="00883D48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</w:tcPr>
          <w:p w:rsidR="00D06A70" w:rsidRPr="00740CCA" w:rsidRDefault="00D06A70" w:rsidP="00883D48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D06A70" w:rsidRPr="00740CCA" w:rsidRDefault="00D06A70" w:rsidP="00883D48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D06A70" w:rsidRPr="00740CCA" w:rsidRDefault="00D06A70" w:rsidP="00883D48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</w:tcPr>
          <w:p w:rsidR="00D06A70" w:rsidRPr="00740CCA" w:rsidRDefault="00D06A70" w:rsidP="00883D48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D06A70" w:rsidRPr="00740CCA" w:rsidRDefault="00D06A70" w:rsidP="00883D48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6A70" w:rsidRPr="00740CCA" w:rsidTr="00883D48">
        <w:trPr>
          <w:trHeight w:val="266"/>
        </w:trPr>
        <w:tc>
          <w:tcPr>
            <w:tcW w:w="1950" w:type="dxa"/>
          </w:tcPr>
          <w:p w:rsidR="00D06A70" w:rsidRPr="00740CCA" w:rsidRDefault="00D06A70" w:rsidP="00883D48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</w:tcPr>
          <w:p w:rsidR="00D06A70" w:rsidRPr="00740CCA" w:rsidRDefault="00D06A70" w:rsidP="00883D48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D06A70" w:rsidRPr="00740CCA" w:rsidRDefault="00D06A70" w:rsidP="00883D48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D06A70" w:rsidRPr="00740CCA" w:rsidRDefault="00D06A70" w:rsidP="00883D48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</w:tcPr>
          <w:p w:rsidR="00D06A70" w:rsidRPr="00740CCA" w:rsidRDefault="00D06A70" w:rsidP="00883D48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D06A70" w:rsidRPr="00740CCA" w:rsidRDefault="00D06A70" w:rsidP="00883D48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06A70" w:rsidRDefault="00D06A70" w:rsidP="00D06A70">
      <w:pPr>
        <w:rPr>
          <w:sz w:val="20"/>
          <w:szCs w:val="20"/>
        </w:rPr>
      </w:pPr>
    </w:p>
    <w:p w:rsidR="00D06A70" w:rsidRDefault="00D06A70" w:rsidP="007C7898">
      <w:pPr>
        <w:tabs>
          <w:tab w:val="left" w:pos="4410"/>
          <w:tab w:val="left" w:pos="5310"/>
          <w:tab w:val="left" w:pos="6210"/>
          <w:tab w:val="left" w:pos="7920"/>
        </w:tabs>
        <w:ind w:right="36"/>
        <w:rPr>
          <w:rFonts w:ascii="Times New Roman" w:hAnsi="Times New Roman"/>
          <w:b/>
          <w:color w:val="000000"/>
          <w:sz w:val="24"/>
          <w:szCs w:val="24"/>
        </w:rPr>
      </w:pPr>
    </w:p>
    <w:p w:rsidR="00DD76CA" w:rsidRPr="00B63BD0" w:rsidRDefault="00DD76CA" w:rsidP="00B63BD0"/>
    <w:sectPr w:rsidR="00DD76CA" w:rsidRPr="00B63BD0" w:rsidSect="001B32D2"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0FD" w:rsidRDefault="00DC50FD" w:rsidP="001B32D2">
      <w:r>
        <w:separator/>
      </w:r>
    </w:p>
  </w:endnote>
  <w:endnote w:type="continuationSeparator" w:id="0">
    <w:p w:rsidR="00DC50FD" w:rsidRDefault="00DC50FD" w:rsidP="001B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0FD" w:rsidRDefault="00DC50FD" w:rsidP="001B32D2">
    <w:pPr>
      <w:pStyle w:val="Footer"/>
      <w:tabs>
        <w:tab w:val="clear" w:pos="9360"/>
        <w:tab w:val="right" w:pos="10710"/>
      </w:tabs>
    </w:pPr>
    <w:r>
      <w:rPr>
        <w:sz w:val="18"/>
      </w:rPr>
      <w:t>Title IV</w:t>
    </w:r>
    <w:r w:rsidR="00D06A70">
      <w:rPr>
        <w:sz w:val="18"/>
      </w:rPr>
      <w:t xml:space="preserve">-E Pre-Placement Case </w:t>
    </w:r>
    <w:proofErr w:type="gramStart"/>
    <w:r w:rsidR="00D06A70">
      <w:rPr>
        <w:sz w:val="18"/>
      </w:rPr>
      <w:t>Plan  (</w:t>
    </w:r>
    <w:proofErr w:type="gramEnd"/>
    <w:r w:rsidR="00D06A70">
      <w:rPr>
        <w:sz w:val="18"/>
      </w:rPr>
      <w:t>Rev 08</w:t>
    </w:r>
    <w:r>
      <w:rPr>
        <w:sz w:val="18"/>
      </w:rPr>
      <w:t>/2014)</w:t>
    </w:r>
    <w:r>
      <w:rPr>
        <w:sz w:val="18"/>
      </w:rPr>
      <w:tab/>
    </w:r>
    <w:r>
      <w:rPr>
        <w:sz w:val="18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266D6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266D6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0FD" w:rsidRDefault="00DC50FD" w:rsidP="001B32D2">
      <w:r>
        <w:separator/>
      </w:r>
    </w:p>
  </w:footnote>
  <w:footnote w:type="continuationSeparator" w:id="0">
    <w:p w:rsidR="00DC50FD" w:rsidRDefault="00DC50FD" w:rsidP="001B3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@Juv" w:val="108783"/>
    <w:docVar w:name="@PersonId" w:val="108783"/>
    <w:docVar w:name="CanSave" w:val="True"/>
    <w:docVar w:name="Challenge" w:val="cb421e24-b5fc-4853-9e19-caaa570f8acb"/>
    <w:docVar w:name="DocumentTemplateId" w:val="1179"/>
    <w:docVar w:name="EnteredByPId" w:val="58"/>
    <w:docVar w:name="FormsAuthentication" w:val="True"/>
    <w:docVar w:name="MailMerge" w:val="False"/>
    <w:docVar w:name="Mode" w:val="1"/>
    <w:docVar w:name="OffenderId" w:val="58869"/>
    <w:docVar w:name="PersonId" w:val="108783"/>
    <w:docVar w:name="ProtectionMode" w:val="2"/>
    <w:docVar w:name="WebServiceURL" w:val="http://probiis03:80/CaseloadExplorer/CXWordServices/"/>
  </w:docVars>
  <w:rsids>
    <w:rsidRoot w:val="007C7898"/>
    <w:rsid w:val="00001835"/>
    <w:rsid w:val="00021A2E"/>
    <w:rsid w:val="00027940"/>
    <w:rsid w:val="00031F60"/>
    <w:rsid w:val="00040612"/>
    <w:rsid w:val="00070255"/>
    <w:rsid w:val="00080E0D"/>
    <w:rsid w:val="000B4D27"/>
    <w:rsid w:val="00113B07"/>
    <w:rsid w:val="0012720F"/>
    <w:rsid w:val="00153A80"/>
    <w:rsid w:val="00167468"/>
    <w:rsid w:val="00172996"/>
    <w:rsid w:val="001A0E78"/>
    <w:rsid w:val="001A4033"/>
    <w:rsid w:val="001B32D2"/>
    <w:rsid w:val="001C523D"/>
    <w:rsid w:val="001C6345"/>
    <w:rsid w:val="001C69CD"/>
    <w:rsid w:val="001E7A39"/>
    <w:rsid w:val="001F1C24"/>
    <w:rsid w:val="00201A70"/>
    <w:rsid w:val="00211AAA"/>
    <w:rsid w:val="002224E3"/>
    <w:rsid w:val="00233A21"/>
    <w:rsid w:val="00241FC9"/>
    <w:rsid w:val="002426D8"/>
    <w:rsid w:val="00261AC7"/>
    <w:rsid w:val="0026360F"/>
    <w:rsid w:val="00272882"/>
    <w:rsid w:val="00273556"/>
    <w:rsid w:val="002860A7"/>
    <w:rsid w:val="002A09AA"/>
    <w:rsid w:val="002B59E7"/>
    <w:rsid w:val="002E5E13"/>
    <w:rsid w:val="002F358B"/>
    <w:rsid w:val="00313143"/>
    <w:rsid w:val="00326CEA"/>
    <w:rsid w:val="00327968"/>
    <w:rsid w:val="00337A29"/>
    <w:rsid w:val="00337E8F"/>
    <w:rsid w:val="003B504E"/>
    <w:rsid w:val="003E2C80"/>
    <w:rsid w:val="003E7161"/>
    <w:rsid w:val="003F1364"/>
    <w:rsid w:val="00404D66"/>
    <w:rsid w:val="00415009"/>
    <w:rsid w:val="0042136F"/>
    <w:rsid w:val="0048620A"/>
    <w:rsid w:val="004925C2"/>
    <w:rsid w:val="00494910"/>
    <w:rsid w:val="004D688C"/>
    <w:rsid w:val="004F4DD8"/>
    <w:rsid w:val="00502D3B"/>
    <w:rsid w:val="005200DF"/>
    <w:rsid w:val="00525152"/>
    <w:rsid w:val="00541E14"/>
    <w:rsid w:val="00543362"/>
    <w:rsid w:val="005563A8"/>
    <w:rsid w:val="0057517F"/>
    <w:rsid w:val="005A7A49"/>
    <w:rsid w:val="005C0F27"/>
    <w:rsid w:val="005D3711"/>
    <w:rsid w:val="006072FD"/>
    <w:rsid w:val="00611404"/>
    <w:rsid w:val="00626160"/>
    <w:rsid w:val="006A0151"/>
    <w:rsid w:val="006D039E"/>
    <w:rsid w:val="006E718F"/>
    <w:rsid w:val="00710B44"/>
    <w:rsid w:val="007266D6"/>
    <w:rsid w:val="00735293"/>
    <w:rsid w:val="0075103D"/>
    <w:rsid w:val="00767EC8"/>
    <w:rsid w:val="007B7C36"/>
    <w:rsid w:val="007C7898"/>
    <w:rsid w:val="007E551F"/>
    <w:rsid w:val="007E6958"/>
    <w:rsid w:val="00805EF6"/>
    <w:rsid w:val="0081435B"/>
    <w:rsid w:val="008634FC"/>
    <w:rsid w:val="00864E22"/>
    <w:rsid w:val="00882FC0"/>
    <w:rsid w:val="00887A4A"/>
    <w:rsid w:val="00905048"/>
    <w:rsid w:val="009123DB"/>
    <w:rsid w:val="00923AFD"/>
    <w:rsid w:val="00944289"/>
    <w:rsid w:val="00957927"/>
    <w:rsid w:val="00982A5E"/>
    <w:rsid w:val="009F2DB1"/>
    <w:rsid w:val="00A11209"/>
    <w:rsid w:val="00A11A00"/>
    <w:rsid w:val="00A16E9A"/>
    <w:rsid w:val="00A53903"/>
    <w:rsid w:val="00A76940"/>
    <w:rsid w:val="00A77C54"/>
    <w:rsid w:val="00A90D6F"/>
    <w:rsid w:val="00B121A3"/>
    <w:rsid w:val="00B24B07"/>
    <w:rsid w:val="00B412CD"/>
    <w:rsid w:val="00B63BD0"/>
    <w:rsid w:val="00B9359C"/>
    <w:rsid w:val="00BC1D38"/>
    <w:rsid w:val="00BD27A6"/>
    <w:rsid w:val="00C037D1"/>
    <w:rsid w:val="00C07793"/>
    <w:rsid w:val="00C169DE"/>
    <w:rsid w:val="00C6051B"/>
    <w:rsid w:val="00C95F2D"/>
    <w:rsid w:val="00CB787B"/>
    <w:rsid w:val="00CD0D70"/>
    <w:rsid w:val="00D06A70"/>
    <w:rsid w:val="00D270AE"/>
    <w:rsid w:val="00D3544C"/>
    <w:rsid w:val="00D60E8C"/>
    <w:rsid w:val="00D72A6C"/>
    <w:rsid w:val="00D97E93"/>
    <w:rsid w:val="00DB1D33"/>
    <w:rsid w:val="00DC50FD"/>
    <w:rsid w:val="00DD76CA"/>
    <w:rsid w:val="00DF3F59"/>
    <w:rsid w:val="00E01043"/>
    <w:rsid w:val="00E31407"/>
    <w:rsid w:val="00E41198"/>
    <w:rsid w:val="00E8511F"/>
    <w:rsid w:val="00EB3149"/>
    <w:rsid w:val="00EB4528"/>
    <w:rsid w:val="00EE6239"/>
    <w:rsid w:val="00F02843"/>
    <w:rsid w:val="00F064F2"/>
    <w:rsid w:val="00F0653C"/>
    <w:rsid w:val="00F1720B"/>
    <w:rsid w:val="00F273CD"/>
    <w:rsid w:val="00F5421D"/>
    <w:rsid w:val="00F81D16"/>
    <w:rsid w:val="00FA1C63"/>
    <w:rsid w:val="00FA5C19"/>
    <w:rsid w:val="00FD1B7C"/>
    <w:rsid w:val="00FD673D"/>
    <w:rsid w:val="00FE4C3B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FC48A5A2-20C9-4C0D-8028-70B04EFB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98"/>
    <w:pPr>
      <w:widowControl w:val="0"/>
    </w:pPr>
    <w:rPr>
      <w:rFonts w:eastAsia="Calibri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7C7898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semiHidden/>
    <w:unhideWhenUsed/>
    <w:qFormat/>
    <w:rsid w:val="007C7898"/>
    <w:pPr>
      <w:spacing w:before="69"/>
      <w:ind w:left="28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semiHidden/>
    <w:unhideWhenUsed/>
    <w:qFormat/>
    <w:rsid w:val="007C7898"/>
    <w:pPr>
      <w:ind w:left="20"/>
      <w:outlineLvl w:val="2"/>
    </w:pPr>
    <w:rPr>
      <w:rFonts w:ascii="Arial" w:eastAsia="Times New Roman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7C7898"/>
    <w:rPr>
      <w:rFonts w:ascii="Times New Roman" w:hAnsi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rsid w:val="007C7898"/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rsid w:val="007C7898"/>
    <w:rPr>
      <w:rFonts w:ascii="Arial" w:hAnsi="Arial"/>
      <w:b/>
      <w:bCs/>
    </w:rPr>
  </w:style>
  <w:style w:type="character" w:customStyle="1" w:styleId="CommentTextChar">
    <w:name w:val="Comment Text Char"/>
    <w:link w:val="CommentText"/>
    <w:uiPriority w:val="99"/>
    <w:semiHidden/>
    <w:rsid w:val="007C7898"/>
    <w:rPr>
      <w:rFonts w:eastAsia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898"/>
    <w:rPr>
      <w:sz w:val="20"/>
      <w:szCs w:val="20"/>
    </w:rPr>
  </w:style>
  <w:style w:type="character" w:customStyle="1" w:styleId="HeaderChar">
    <w:name w:val="Header Char"/>
    <w:link w:val="Header"/>
    <w:uiPriority w:val="99"/>
    <w:rsid w:val="007C7898"/>
    <w:rPr>
      <w:rFonts w:eastAsia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C78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7898"/>
    <w:rPr>
      <w:rFonts w:eastAsia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7898"/>
    <w:pPr>
      <w:tabs>
        <w:tab w:val="center" w:pos="4680"/>
        <w:tab w:val="right" w:pos="9360"/>
      </w:tabs>
    </w:pPr>
  </w:style>
  <w:style w:type="character" w:customStyle="1" w:styleId="BodyTextChar">
    <w:name w:val="Body Text Char"/>
    <w:link w:val="BodyText"/>
    <w:uiPriority w:val="99"/>
    <w:rsid w:val="007C7898"/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unhideWhenUsed/>
    <w:rsid w:val="007C7898"/>
    <w:pPr>
      <w:ind w:left="220"/>
    </w:pPr>
    <w:rPr>
      <w:rFonts w:ascii="Times New Roman" w:eastAsia="Times New Roman" w:hAnsi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C7898"/>
    <w:rPr>
      <w:rFonts w:eastAsia="Calibri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898"/>
    <w:rPr>
      <w:b/>
      <w:bCs/>
    </w:rPr>
  </w:style>
  <w:style w:type="character" w:customStyle="1" w:styleId="BalloonTextChar">
    <w:name w:val="Balloon Text Char"/>
    <w:link w:val="BalloonText"/>
    <w:uiPriority w:val="99"/>
    <w:semiHidden/>
    <w:rsid w:val="007C7898"/>
    <w:rPr>
      <w:rFonts w:ascii="Segoe UI" w:eastAsia="Calibr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898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99"/>
    <w:rsid w:val="007C7898"/>
  </w:style>
  <w:style w:type="table" w:styleId="TableGrid">
    <w:name w:val="Table Grid"/>
    <w:basedOn w:val="TableNormal"/>
    <w:uiPriority w:val="99"/>
    <w:rsid w:val="001A0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semiHidden/>
    <w:unhideWhenUsed/>
    <w:rsid w:val="001B3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h\AppData\Local\Temp\Automon\AutomonBase.dot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69A40DA3-4D42-11D0-86B0-0000C025864A}" ax:persistence="persistPropertyBag">
  <ax:ocxPr ax:name="_Version" ax:value="131096"/>
  <ax:ocxPr ax:name="_ExtentX" ax:value="5081"/>
  <ax:ocxPr ax:name="_ExtentY" ax:value="1143"/>
  <ax:ocxPr ax:name="_StockProps" ax:value="9"/>
  <ax:ocxPr ax:name="TabletLogicalXSize" ax:value="2000"/>
  <ax:ocxPr ax:name="TabletLogicalYSize" ax:value="600"/>
  <ax:ocxPr ax:name="TabletXStart" ax:value="400"/>
  <ax:ocxPr ax:name="TabletXStop" ax:value="2400"/>
  <ax:ocxPr ax:name="TabletYStop" ax:value="950"/>
  <ax:ocxPr ax:name="TabletTimingAdvance" ax:value="0"/>
  <ax:ocxPr ax:name="TabletMode" ax:value="6"/>
  <ax:ocxPr ax:name="TabletComPort" ax:value="1"/>
  <ax:ocxPr ax:name="DisplayPenWidth" ax:value="7"/>
  <ax:ocxPr ax:name="DisplayTimeStamp" ax:value="1"/>
  <ax:ocxPr ax:name="DisplayTimeStampSize" ax:value="120"/>
  <ax:ocxPr ax:name="DisplayAnnotate" ax:value="1"/>
  <ax:ocxPr ax:name="DisplayAnnotateSize" ax:value="120"/>
  <ax:ocxPr ax:name="EncryptionMode" ax:value="2"/>
  <ax:ocxPr ax:name="JustifyX" ax:value="10"/>
  <ax:ocxPr ax:name="JustifyY" ax:value="10"/>
  <ax:ocxPr ax:name="JustifyMode" ax:value="5"/>
  <ax:ocxPr ax:name="SigStringStored" ax:value="FFFFFFFFC3C6E2C00500000000000000A09FE846B36FB81F2E5ED31DD3E4552F39A7EAFBF0B46BFAD9958584AA058F9039A7EAFBF0B46BFA"/>
</ax:ocx>
</file>

<file path=word/activeX/activeX2.xml><?xml version="1.0" encoding="utf-8"?>
<ax:ocx xmlns:ax="http://schemas.microsoft.com/office/2006/activeX" xmlns:r="http://schemas.openxmlformats.org/officeDocument/2006/relationships" ax:classid="{69A40DA3-4D42-11D0-86B0-0000C025864A}" ax:persistence="persistPropertyBag">
  <ax:ocxPr ax:name="_Version" ax:value="131096"/>
  <ax:ocxPr ax:name="_ExtentX" ax:value="5081"/>
  <ax:ocxPr ax:name="_ExtentY" ax:value="1143"/>
  <ax:ocxPr ax:name="_StockProps" ax:value="9"/>
  <ax:ocxPr ax:name="TabletLogicalXSize" ax:value="2000"/>
  <ax:ocxPr ax:name="TabletLogicalYSize" ax:value="600"/>
  <ax:ocxPr ax:name="TabletXStart" ax:value="400"/>
  <ax:ocxPr ax:name="TabletXStop" ax:value="2400"/>
  <ax:ocxPr ax:name="TabletYStop" ax:value="950"/>
  <ax:ocxPr ax:name="TabletTimingAdvance" ax:value="0"/>
  <ax:ocxPr ax:name="TabletMode" ax:value="6"/>
  <ax:ocxPr ax:name="TabletComPort" ax:value="1"/>
  <ax:ocxPr ax:name="DisplayPenWidth" ax:value="7"/>
  <ax:ocxPr ax:name="DisplayTimeStamp" ax:value="1"/>
  <ax:ocxPr ax:name="DisplayTimeStampSize" ax:value="120"/>
  <ax:ocxPr ax:name="DisplayAnnotate" ax:value="1"/>
  <ax:ocxPr ax:name="DisplayAnnotateSize" ax:value="120"/>
  <ax:ocxPr ax:name="EncryptionMode" ax:value="2"/>
  <ax:ocxPr ax:name="JustifyX" ax:value="10"/>
  <ax:ocxPr ax:name="JustifyY" ax:value="10"/>
  <ax:ocxPr ax:name="JustifyMode" ax:value="5"/>
  <ax:ocxPr ax:name="SigStringStored" ax:value="FFFFFFFFC3C6E2C00500000000000000A09FE846B36FB81F2E5ED31DD3E4552F39A7EAFBF0B46BFAD9958584AA058F9039A7EAFBF0B46BFA"/>
</ax:ocx>
</file>

<file path=word/activeX/activeX3.xml><?xml version="1.0" encoding="utf-8"?>
<ax:ocx xmlns:ax="http://schemas.microsoft.com/office/2006/activeX" xmlns:r="http://schemas.openxmlformats.org/officeDocument/2006/relationships" ax:classid="{69A40DA3-4D42-11D0-86B0-0000C025864A}" ax:persistence="persistPropertyBag">
  <ax:ocxPr ax:name="_Version" ax:value="131096"/>
  <ax:ocxPr ax:name="_ExtentX" ax:value="5081"/>
  <ax:ocxPr ax:name="_ExtentY" ax:value="1143"/>
  <ax:ocxPr ax:name="_StockProps" ax:value="9"/>
  <ax:ocxPr ax:name="TabletLogicalXSize" ax:value="2000"/>
  <ax:ocxPr ax:name="TabletLogicalYSize" ax:value="600"/>
  <ax:ocxPr ax:name="TabletXStart" ax:value="400"/>
  <ax:ocxPr ax:name="TabletXStop" ax:value="2400"/>
  <ax:ocxPr ax:name="TabletYStop" ax:value="950"/>
  <ax:ocxPr ax:name="TabletTimingAdvance" ax:value="0"/>
  <ax:ocxPr ax:name="TabletMode" ax:value="6"/>
  <ax:ocxPr ax:name="TabletComPort" ax:value="1"/>
  <ax:ocxPr ax:name="DisplayPenWidth" ax:value="7"/>
  <ax:ocxPr ax:name="DisplayTimeStamp" ax:value="1"/>
  <ax:ocxPr ax:name="DisplayTimeStampSize" ax:value="120"/>
  <ax:ocxPr ax:name="DisplayAnnotate" ax:value="1"/>
  <ax:ocxPr ax:name="DisplayAnnotateSize" ax:value="120"/>
  <ax:ocxPr ax:name="EncryptionMode" ax:value="2"/>
  <ax:ocxPr ax:name="JustifyX" ax:value="10"/>
  <ax:ocxPr ax:name="JustifyY" ax:value="10"/>
  <ax:ocxPr ax:name="JustifyMode" ax:value="5"/>
  <ax:ocxPr ax:name="SigStringStored" ax:value="FFFFFFFFC3C6E2C00500000000000000A09FE846B36FB81F2E5ED31DD3E4552F39A7EAFBF0B46BFAD9958584AA058F9039A7EAFBF0B46BFA"/>
</ax:ocx>
</file>

<file path=word/activeX/activeX4.xml><?xml version="1.0" encoding="utf-8"?>
<ax:ocx xmlns:ax="http://schemas.microsoft.com/office/2006/activeX" xmlns:r="http://schemas.openxmlformats.org/officeDocument/2006/relationships" ax:classid="{69A40DA3-4D42-11D0-86B0-0000C025864A}" ax:persistence="persistPropertyBag">
  <ax:ocxPr ax:name="_Version" ax:value="131096"/>
  <ax:ocxPr ax:name="_ExtentX" ax:value="5081"/>
  <ax:ocxPr ax:name="_ExtentY" ax:value="1143"/>
  <ax:ocxPr ax:name="_StockProps" ax:value="9"/>
  <ax:ocxPr ax:name="TabletLogicalXSize" ax:value="2000"/>
  <ax:ocxPr ax:name="TabletLogicalYSize" ax:value="600"/>
  <ax:ocxPr ax:name="TabletXStart" ax:value="400"/>
  <ax:ocxPr ax:name="TabletXStop" ax:value="2400"/>
  <ax:ocxPr ax:name="TabletYStop" ax:value="950"/>
  <ax:ocxPr ax:name="TabletTimingAdvance" ax:value="0"/>
  <ax:ocxPr ax:name="TabletMode" ax:value="6"/>
  <ax:ocxPr ax:name="TabletComPort" ax:value="1"/>
  <ax:ocxPr ax:name="DisplayPenWidth" ax:value="7"/>
  <ax:ocxPr ax:name="DisplayTimeStamp" ax:value="1"/>
  <ax:ocxPr ax:name="DisplayTimeStampSize" ax:value="120"/>
  <ax:ocxPr ax:name="DisplayAnnotate" ax:value="1"/>
  <ax:ocxPr ax:name="DisplayAnnotateSize" ax:value="120"/>
  <ax:ocxPr ax:name="EncryptionMode" ax:value="2"/>
  <ax:ocxPr ax:name="JustifyX" ax:value="10"/>
  <ax:ocxPr ax:name="JustifyY" ax:value="10"/>
  <ax:ocxPr ax:name="JustifyMode" ax:value="5"/>
  <ax:ocxPr ax:name="SigStringStored" ax:value="FFFFFFFFC3C6E2C00500000000000000A09FE846B36FB81F2E5ED31DD3E4552F39A7EAFBF0B46BFAD9958584AA058F9039A7EAFBF0B46BFA"/>
</ax:ocx>
</file>

<file path=word/activeX/activeX5.xml><?xml version="1.0" encoding="utf-8"?>
<ax:ocx xmlns:ax="http://schemas.microsoft.com/office/2006/activeX" xmlns:r="http://schemas.openxmlformats.org/officeDocument/2006/relationships" ax:classid="{69A40DA3-4D42-11D0-86B0-0000C025864A}" ax:persistence="persistPropertyBag">
  <ax:ocxPr ax:name="_Version" ax:value="131096"/>
  <ax:ocxPr ax:name="_ExtentX" ax:value="5081"/>
  <ax:ocxPr ax:name="_ExtentY" ax:value="1143"/>
  <ax:ocxPr ax:name="_StockProps" ax:value="9"/>
  <ax:ocxPr ax:name="TabletLogicalXSize" ax:value="2000"/>
  <ax:ocxPr ax:name="TabletLogicalYSize" ax:value="600"/>
  <ax:ocxPr ax:name="TabletXStart" ax:value="400"/>
  <ax:ocxPr ax:name="TabletXStop" ax:value="2400"/>
  <ax:ocxPr ax:name="TabletYStop" ax:value="950"/>
  <ax:ocxPr ax:name="TabletTimingAdvance" ax:value="0"/>
  <ax:ocxPr ax:name="TabletMode" ax:value="6"/>
  <ax:ocxPr ax:name="TabletComPort" ax:value="1"/>
  <ax:ocxPr ax:name="DisplayPenWidth" ax:value="7"/>
  <ax:ocxPr ax:name="DisplayTimeStamp" ax:value="1"/>
  <ax:ocxPr ax:name="DisplayTimeStampSize" ax:value="120"/>
  <ax:ocxPr ax:name="DisplayAnnotate" ax:value="1"/>
  <ax:ocxPr ax:name="DisplayAnnotateSize" ax:value="120"/>
  <ax:ocxPr ax:name="EncryptionMode" ax:value="2"/>
  <ax:ocxPr ax:name="JustifyX" ax:value="10"/>
  <ax:ocxPr ax:name="JustifyY" ax:value="10"/>
  <ax:ocxPr ax:name="JustifyMode" ax:value="5"/>
  <ax:ocxPr ax:name="SigStringStored" ax:value="FFFFFFFFC3C6E2C00500000000000000A09FE846B36FB81F2E5ED31DD3E4552F39A7EAFBF0B46BFAD9958584AA058F9039A7EAFBF0B46BFA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AutomonBase</Template>
  <TotalTime>0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Automon Corporation</Company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Stanley, Wendy</dc:creator>
  <cp:keywords/>
  <cp:lastModifiedBy>Rosie McCool</cp:lastModifiedBy>
  <cp:revision>3</cp:revision>
  <cp:lastPrinted>2014-06-27T21:22:00Z</cp:lastPrinted>
  <dcterms:created xsi:type="dcterms:W3CDTF">2014-08-04T20:36:00Z</dcterms:created>
  <dcterms:modified xsi:type="dcterms:W3CDTF">2014-08-04T21:49:00Z</dcterms:modified>
</cp:coreProperties>
</file>